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EA69" w14:textId="77777777" w:rsidR="001E31A1" w:rsidRDefault="001E31A1" w:rsidP="009B18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BE2628D" wp14:editId="26EB901E">
            <wp:extent cx="2389505" cy="53276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92E1" w14:textId="67BEF787" w:rsidR="006C3C93" w:rsidRPr="00AC35D8" w:rsidRDefault="00FD73EA" w:rsidP="009B18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35D8">
        <w:rPr>
          <w:rFonts w:ascii="Arial" w:hAnsi="Arial" w:cs="Arial"/>
          <w:b/>
          <w:sz w:val="32"/>
          <w:szCs w:val="32"/>
        </w:rPr>
        <w:t>Application Form</w:t>
      </w:r>
    </w:p>
    <w:p w14:paraId="702439AB" w14:textId="77777777" w:rsidR="000D78D4" w:rsidRPr="00AC35D8" w:rsidRDefault="000D78D4" w:rsidP="00FD73EA">
      <w:pPr>
        <w:spacing w:after="0" w:line="240" w:lineRule="auto"/>
        <w:jc w:val="center"/>
        <w:rPr>
          <w:rFonts w:ascii="Arial" w:hAnsi="Arial" w:cs="Arial"/>
          <w:i/>
          <w:sz w:val="18"/>
          <w:szCs w:val="32"/>
        </w:rPr>
      </w:pPr>
    </w:p>
    <w:p w14:paraId="6D56B0D6" w14:textId="2F5878EF" w:rsidR="00FD73EA" w:rsidRPr="00AC35D8" w:rsidRDefault="00FD73EA" w:rsidP="00FD73EA">
      <w:pPr>
        <w:spacing w:after="0" w:line="240" w:lineRule="auto"/>
        <w:jc w:val="center"/>
        <w:rPr>
          <w:rFonts w:ascii="Arial" w:hAnsi="Arial" w:cs="Arial"/>
          <w:i/>
          <w:sz w:val="18"/>
          <w:szCs w:val="32"/>
        </w:rPr>
      </w:pPr>
      <w:r w:rsidRPr="00AC35D8">
        <w:rPr>
          <w:rFonts w:ascii="Arial" w:hAnsi="Arial" w:cs="Arial"/>
          <w:i/>
          <w:sz w:val="18"/>
          <w:szCs w:val="32"/>
        </w:rPr>
        <w:t>Please note</w:t>
      </w:r>
      <w:r w:rsidR="00172FD0" w:rsidRPr="00AC35D8">
        <w:rPr>
          <w:rFonts w:ascii="Arial" w:hAnsi="Arial" w:cs="Arial"/>
          <w:i/>
          <w:sz w:val="18"/>
          <w:szCs w:val="32"/>
        </w:rPr>
        <w:t>,</w:t>
      </w:r>
      <w:r w:rsidRPr="00AC35D8">
        <w:rPr>
          <w:rFonts w:ascii="Arial" w:hAnsi="Arial" w:cs="Arial"/>
          <w:i/>
          <w:sz w:val="18"/>
          <w:szCs w:val="32"/>
        </w:rPr>
        <w:t xml:space="preserve"> the information collected is for the purpose of assessing suitability for employment and does not guarantee an offer of employment will follow.</w:t>
      </w:r>
    </w:p>
    <w:p w14:paraId="31CAF129" w14:textId="77777777" w:rsidR="00C61679" w:rsidRPr="00AC35D8" w:rsidRDefault="00C61679" w:rsidP="00FD73EA">
      <w:pPr>
        <w:spacing w:after="0" w:line="240" w:lineRule="auto"/>
        <w:rPr>
          <w:rFonts w:ascii="Arial" w:hAnsi="Arial" w:cs="Arial"/>
          <w:sz w:val="16"/>
          <w:szCs w:val="32"/>
        </w:rPr>
      </w:pPr>
    </w:p>
    <w:p w14:paraId="51928FA1" w14:textId="77777777" w:rsidR="00FD73EA" w:rsidRPr="00AC35D8" w:rsidRDefault="00FD73EA" w:rsidP="00FD73EA">
      <w:pPr>
        <w:spacing w:after="0" w:line="240" w:lineRule="auto"/>
        <w:rPr>
          <w:rFonts w:ascii="Arial" w:hAnsi="Arial" w:cs="Arial"/>
          <w:b/>
          <w:szCs w:val="32"/>
        </w:rPr>
      </w:pPr>
      <w:r w:rsidRPr="00AC35D8">
        <w:rPr>
          <w:rFonts w:ascii="Arial" w:hAnsi="Arial" w:cs="Arial"/>
          <w:b/>
          <w:szCs w:val="32"/>
        </w:rPr>
        <w:t>Personal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2753"/>
        <w:gridCol w:w="1682"/>
        <w:gridCol w:w="2676"/>
      </w:tblGrid>
      <w:tr w:rsidR="00AC35D8" w:rsidRPr="00AC35D8" w14:paraId="59796313" w14:textId="77777777" w:rsidTr="00D96D52">
        <w:tc>
          <w:tcPr>
            <w:tcW w:w="1951" w:type="dxa"/>
            <w:vAlign w:val="bottom"/>
          </w:tcPr>
          <w:p w14:paraId="7E9CF63E" w14:textId="77777777" w:rsidR="00D96D52" w:rsidRPr="00AC35D8" w:rsidRDefault="00D96D52" w:rsidP="00D96D52">
            <w:pPr>
              <w:spacing w:after="0" w:line="240" w:lineRule="auto"/>
              <w:rPr>
                <w:rFonts w:ascii="Arial" w:hAnsi="Arial" w:cs="Arial"/>
              </w:rPr>
            </w:pPr>
            <w:r w:rsidRPr="00AC35D8">
              <w:rPr>
                <w:rFonts w:ascii="Arial" w:hAnsi="Arial" w:cs="Arial"/>
              </w:rPr>
              <w:t>First Names: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73900989"/>
            <w:placeholder>
              <w:docPart w:val="419317072A8C4FA5B38DD78990511218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14:paraId="669F91CC" w14:textId="22C29719" w:rsidR="00D96D52" w:rsidRPr="00AC35D8" w:rsidRDefault="00604AF5" w:rsidP="00D96D52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  <w:sz w:val="20"/>
                    <w:szCs w:val="20"/>
                  </w:rPr>
                  <w:t>Type here</w:t>
                </w:r>
              </w:p>
            </w:tc>
          </w:sdtContent>
        </w:sdt>
        <w:tc>
          <w:tcPr>
            <w:tcW w:w="1701" w:type="dxa"/>
            <w:vAlign w:val="bottom"/>
          </w:tcPr>
          <w:p w14:paraId="12A920E5" w14:textId="77777777" w:rsidR="00D96D52" w:rsidRPr="00AC35D8" w:rsidRDefault="00D96D52" w:rsidP="00D96D52">
            <w:pPr>
              <w:spacing w:after="0" w:line="240" w:lineRule="auto"/>
              <w:rPr>
                <w:rFonts w:ascii="Arial" w:hAnsi="Arial" w:cs="Arial"/>
              </w:rPr>
            </w:pPr>
            <w:r w:rsidRPr="00AC35D8">
              <w:rPr>
                <w:rFonts w:ascii="Arial" w:hAnsi="Arial" w:cs="Arial"/>
              </w:rPr>
              <w:t>Surname: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35449919"/>
            <w:placeholder>
              <w:docPart w:val="50E4DBDCB9C34DE4867C0C9656F2BB7A"/>
            </w:placeholder>
            <w:showingPlcHdr/>
          </w:sdtPr>
          <w:sdtEndPr/>
          <w:sdtContent>
            <w:tc>
              <w:tcPr>
                <w:tcW w:w="2755" w:type="dxa"/>
                <w:tcBorders>
                  <w:bottom w:val="single" w:sz="4" w:space="0" w:color="auto"/>
                </w:tcBorders>
                <w:vAlign w:val="bottom"/>
              </w:tcPr>
              <w:p w14:paraId="7D5FA63D" w14:textId="11990F1A" w:rsidR="00D96D52" w:rsidRPr="00AC35D8" w:rsidRDefault="00604AF5" w:rsidP="00D96D52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  <w:sz w:val="20"/>
                    <w:szCs w:val="20"/>
                  </w:rPr>
                  <w:t>Type here</w:t>
                </w:r>
              </w:p>
            </w:tc>
          </w:sdtContent>
        </w:sdt>
      </w:tr>
      <w:tr w:rsidR="00AC35D8" w:rsidRPr="00AC35D8" w14:paraId="1020A790" w14:textId="77777777" w:rsidTr="00295051">
        <w:tc>
          <w:tcPr>
            <w:tcW w:w="1951" w:type="dxa"/>
            <w:vAlign w:val="bottom"/>
          </w:tcPr>
          <w:p w14:paraId="20DAC5EB" w14:textId="77777777" w:rsidR="00D96D52" w:rsidRPr="00AC35D8" w:rsidRDefault="00D96D52" w:rsidP="00D96D52">
            <w:pPr>
              <w:spacing w:after="0" w:line="240" w:lineRule="auto"/>
              <w:rPr>
                <w:rFonts w:ascii="Arial" w:hAnsi="Arial" w:cs="Arial"/>
              </w:rPr>
            </w:pPr>
            <w:r w:rsidRPr="00AC35D8">
              <w:rPr>
                <w:rFonts w:ascii="Arial" w:hAnsi="Arial" w:cs="Arial"/>
              </w:rPr>
              <w:t>Mobile Phone: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83492052"/>
            <w:placeholder>
              <w:docPart w:val="FCFE5ED64011447C974B819155504E46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14:paraId="03E77F13" w14:textId="1BFE7BD8" w:rsidR="00D96D52" w:rsidRPr="00AC35D8" w:rsidRDefault="00604AF5" w:rsidP="00D96D52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  <w:sz w:val="20"/>
                    <w:szCs w:val="20"/>
                  </w:rPr>
                  <w:t>Type here</w:t>
                </w:r>
              </w:p>
            </w:tc>
          </w:sdtContent>
        </w:sdt>
        <w:tc>
          <w:tcPr>
            <w:tcW w:w="1701" w:type="dxa"/>
            <w:vAlign w:val="bottom"/>
          </w:tcPr>
          <w:p w14:paraId="63029FF1" w14:textId="77777777" w:rsidR="00D96D52" w:rsidRPr="00AC35D8" w:rsidRDefault="00D96D52" w:rsidP="00D96D52">
            <w:pPr>
              <w:spacing w:after="0" w:line="240" w:lineRule="auto"/>
              <w:rPr>
                <w:rFonts w:ascii="Arial" w:hAnsi="Arial" w:cs="Arial"/>
              </w:rPr>
            </w:pPr>
            <w:r w:rsidRPr="00AC35D8">
              <w:rPr>
                <w:rFonts w:ascii="Arial" w:hAnsi="Arial" w:cs="Arial"/>
              </w:rPr>
              <w:t>Home Phone: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03044078"/>
            <w:placeholder>
              <w:docPart w:val="A228FEC1E46340AE88167F09B19CD34F"/>
            </w:placeholder>
            <w:showingPlcHdr/>
          </w:sdtPr>
          <w:sdtEndPr/>
          <w:sdtContent>
            <w:tc>
              <w:tcPr>
                <w:tcW w:w="27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BEC88C" w14:textId="119063BC" w:rsidR="00D96D52" w:rsidRPr="00AC35D8" w:rsidRDefault="00604AF5" w:rsidP="00D96D52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  <w:sz w:val="20"/>
                    <w:szCs w:val="20"/>
                  </w:rPr>
                  <w:t>Type here</w:t>
                </w:r>
              </w:p>
            </w:tc>
          </w:sdtContent>
        </w:sdt>
      </w:tr>
      <w:tr w:rsidR="00FA5655" w:rsidRPr="00AC35D8" w14:paraId="26CB3093" w14:textId="77777777" w:rsidTr="00295051">
        <w:tc>
          <w:tcPr>
            <w:tcW w:w="1951" w:type="dxa"/>
            <w:vAlign w:val="bottom"/>
          </w:tcPr>
          <w:p w14:paraId="4FC8E6CD" w14:textId="77777777" w:rsidR="00D96D52" w:rsidRPr="00AC35D8" w:rsidRDefault="00D96D52" w:rsidP="00D96D52">
            <w:pPr>
              <w:spacing w:after="0" w:line="240" w:lineRule="auto"/>
              <w:rPr>
                <w:rFonts w:ascii="Arial" w:hAnsi="Arial" w:cs="Arial"/>
              </w:rPr>
            </w:pPr>
            <w:r w:rsidRPr="00AC35D8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97700192"/>
            <w:placeholder>
              <w:docPart w:val="0912075675AF4FAE98EF90EB173E2C3F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14:paraId="694B15BF" w14:textId="6B05C393" w:rsidR="00D96D52" w:rsidRPr="00AC35D8" w:rsidRDefault="00604AF5" w:rsidP="00D96D52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  <w:sz w:val="20"/>
                    <w:szCs w:val="20"/>
                  </w:rPr>
                  <w:t>Type here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08E20F9" w14:textId="77777777" w:rsidR="00D96D52" w:rsidRPr="00AC35D8" w:rsidRDefault="00D96D52" w:rsidP="00D96D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3A91A" w14:textId="77777777" w:rsidR="00D96D52" w:rsidRPr="00AC35D8" w:rsidRDefault="00D96D52" w:rsidP="00D96D5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134C72" w14:textId="77777777" w:rsidR="00D96D52" w:rsidRPr="00AC35D8" w:rsidRDefault="00D96D52" w:rsidP="002D4F1A">
      <w:pPr>
        <w:spacing w:after="0" w:line="240" w:lineRule="auto"/>
        <w:rPr>
          <w:rFonts w:ascii="Arial" w:hAnsi="Arial" w:cs="Arial"/>
          <w:sz w:val="14"/>
          <w:szCs w:val="28"/>
        </w:rPr>
      </w:pPr>
    </w:p>
    <w:p w14:paraId="6B689178" w14:textId="5D53D8EB" w:rsidR="00003B6F" w:rsidRPr="00AC35D8" w:rsidRDefault="00604AF5" w:rsidP="002D4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5D8">
        <w:rPr>
          <w:rFonts w:ascii="Arial" w:hAnsi="Arial" w:cs="Arial"/>
          <w:sz w:val="20"/>
          <w:szCs w:val="20"/>
        </w:rPr>
        <w:t xml:space="preserve">  </w:t>
      </w:r>
      <w:r w:rsidR="00003B6F" w:rsidRPr="00AC35D8">
        <w:rPr>
          <w:rFonts w:ascii="Arial" w:hAnsi="Arial" w:cs="Arial"/>
          <w:sz w:val="20"/>
          <w:szCs w:val="20"/>
        </w:rPr>
        <w:t>Preferred Contact Number:</w:t>
      </w:r>
      <w:r w:rsidR="00003B6F" w:rsidRPr="00AC35D8">
        <w:rPr>
          <w:rFonts w:ascii="Arial" w:hAnsi="Arial" w:cs="Arial"/>
          <w:sz w:val="20"/>
          <w:szCs w:val="20"/>
        </w:rPr>
        <w:tab/>
        <w:t xml:space="preserve">Mobile  </w:t>
      </w:r>
      <w:r w:rsidR="005A10AA" w:rsidRPr="00AC35D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162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10AA" w:rsidRPr="00AC35D8">
        <w:rPr>
          <w:rFonts w:ascii="Arial" w:hAnsi="Arial" w:cs="Arial"/>
          <w:sz w:val="20"/>
          <w:szCs w:val="20"/>
        </w:rPr>
        <w:t xml:space="preserve">       </w:t>
      </w:r>
      <w:r w:rsidR="00003B6F" w:rsidRPr="00AC35D8">
        <w:rPr>
          <w:rFonts w:ascii="Arial" w:hAnsi="Arial" w:cs="Arial"/>
          <w:sz w:val="20"/>
          <w:szCs w:val="20"/>
        </w:rPr>
        <w:t xml:space="preserve">  Home</w:t>
      </w:r>
      <w:r w:rsidR="005A10AA" w:rsidRPr="00AC35D8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9523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5A1A38E" w14:textId="77777777" w:rsidR="00003B6F" w:rsidRPr="00AC35D8" w:rsidRDefault="00003B6F" w:rsidP="002D4F1A">
      <w:pPr>
        <w:spacing w:after="0" w:line="240" w:lineRule="auto"/>
        <w:rPr>
          <w:rFonts w:ascii="Arial" w:hAnsi="Arial" w:cs="Arial"/>
          <w:sz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7105"/>
      </w:tblGrid>
      <w:tr w:rsidR="00AC35D8" w:rsidRPr="00AC35D8" w14:paraId="15C16349" w14:textId="77777777" w:rsidTr="00C61679">
        <w:tc>
          <w:tcPr>
            <w:tcW w:w="1951" w:type="dxa"/>
          </w:tcPr>
          <w:p w14:paraId="450C34E9" w14:textId="77777777" w:rsidR="00003B6F" w:rsidRPr="00AC35D8" w:rsidRDefault="00003B6F" w:rsidP="00F9437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C35D8">
              <w:rPr>
                <w:rFonts w:ascii="Arial" w:hAnsi="Arial" w:cs="Arial"/>
                <w:sz w:val="20"/>
              </w:rPr>
              <w:t>Postal Address: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00569C93" w14:textId="736F833C" w:rsidR="00003B6F" w:rsidRPr="00AC35D8" w:rsidRDefault="004D5317" w:rsidP="00C547F8">
            <w:pPr>
              <w:tabs>
                <w:tab w:val="left" w:pos="196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42771035"/>
                <w:placeholder>
                  <w:docPart w:val="041B7FDD2DF741BCA105A382D6D9FE80"/>
                </w:placeholder>
                <w:showingPlcHdr/>
              </w:sdtPr>
              <w:sdtEndPr/>
              <w:sdtContent>
                <w:r w:rsidR="00604AF5" w:rsidRPr="00AC35D8">
                  <w:rPr>
                    <w:rStyle w:val="PlaceholderText"/>
                    <w:i/>
                    <w:iCs/>
                    <w:color w:val="auto"/>
                    <w:sz w:val="20"/>
                    <w:szCs w:val="20"/>
                  </w:rPr>
                  <w:t>Type here</w:t>
                </w:r>
              </w:sdtContent>
            </w:sdt>
            <w:r w:rsidR="00C547F8" w:rsidRPr="00AC35D8">
              <w:rPr>
                <w:rFonts w:ascii="Arial" w:hAnsi="Arial" w:cs="Arial"/>
                <w:sz w:val="24"/>
                <w:szCs w:val="28"/>
              </w:rPr>
              <w:tab/>
            </w:r>
          </w:p>
        </w:tc>
      </w:tr>
      <w:tr w:rsidR="00C547F8" w:rsidRPr="00AC35D8" w14:paraId="169F2B7C" w14:textId="77777777" w:rsidTr="00C61679">
        <w:tc>
          <w:tcPr>
            <w:tcW w:w="1951" w:type="dxa"/>
          </w:tcPr>
          <w:p w14:paraId="370A9D9F" w14:textId="77777777" w:rsidR="00003B6F" w:rsidRPr="00AC35D8" w:rsidRDefault="00003B6F" w:rsidP="00F9437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14:paraId="2D4DA427" w14:textId="77777777" w:rsidR="00003B6F" w:rsidRPr="00AC35D8" w:rsidRDefault="00003B6F" w:rsidP="00F94379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7353FA2D" w14:textId="77777777" w:rsidR="00C61679" w:rsidRPr="00AC35D8" w:rsidRDefault="00C61679" w:rsidP="00FD73EA">
      <w:pPr>
        <w:spacing w:after="0" w:line="240" w:lineRule="auto"/>
        <w:rPr>
          <w:rFonts w:ascii="Arial" w:hAnsi="Arial" w:cs="Arial"/>
          <w:sz w:val="1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58"/>
      </w:tblGrid>
      <w:tr w:rsidR="00FA5655" w:rsidRPr="00AC35D8" w14:paraId="746053A6" w14:textId="77777777" w:rsidTr="00604AF5">
        <w:tc>
          <w:tcPr>
            <w:tcW w:w="2268" w:type="dxa"/>
          </w:tcPr>
          <w:p w14:paraId="77B19125" w14:textId="77777777" w:rsidR="00C61679" w:rsidRPr="00AC35D8" w:rsidRDefault="00C61679" w:rsidP="00FD73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35D8">
              <w:rPr>
                <w:rFonts w:ascii="Arial" w:hAnsi="Arial" w:cs="Arial"/>
                <w:sz w:val="20"/>
              </w:rPr>
              <w:t>Position Applied For: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19379905"/>
            <w:placeholder>
              <w:docPart w:val="D981A68855E04164B3E01B0DB3233A34"/>
            </w:placeholder>
            <w:showingPlcHdr/>
          </w:sdtPr>
          <w:sdtEndPr/>
          <w:sdtContent>
            <w:tc>
              <w:tcPr>
                <w:tcW w:w="6758" w:type="dxa"/>
                <w:tcBorders>
                  <w:bottom w:val="single" w:sz="4" w:space="0" w:color="auto"/>
                </w:tcBorders>
              </w:tcPr>
              <w:p w14:paraId="721A41EF" w14:textId="2355F7CA" w:rsidR="00C61679" w:rsidRPr="00AC35D8" w:rsidRDefault="00604AF5" w:rsidP="00FD73EA">
                <w:pPr>
                  <w:spacing w:after="0" w:line="240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  <w:sz w:val="20"/>
                    <w:szCs w:val="20"/>
                  </w:rPr>
                  <w:t>Type here</w:t>
                </w:r>
              </w:p>
            </w:tc>
          </w:sdtContent>
        </w:sdt>
      </w:tr>
    </w:tbl>
    <w:p w14:paraId="2E7601D0" w14:textId="77777777" w:rsidR="00C61679" w:rsidRPr="00AC35D8" w:rsidRDefault="00C61679" w:rsidP="00FD73EA">
      <w:pPr>
        <w:spacing w:after="0" w:line="240" w:lineRule="auto"/>
        <w:rPr>
          <w:rFonts w:ascii="Arial" w:hAnsi="Arial" w:cs="Arial"/>
          <w:sz w:val="16"/>
          <w:szCs w:val="32"/>
        </w:rPr>
      </w:pPr>
    </w:p>
    <w:p w14:paraId="003061CE" w14:textId="77777777" w:rsidR="00FD73EA" w:rsidRPr="00AC35D8" w:rsidRDefault="00FD73EA" w:rsidP="00FD73EA">
      <w:pPr>
        <w:spacing w:after="0" w:line="24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>Please confirm your eligibility to work in New Zealand:</w:t>
      </w:r>
    </w:p>
    <w:p w14:paraId="5B24DC20" w14:textId="3558B744" w:rsidR="00FD73EA" w:rsidRPr="00AC35D8" w:rsidRDefault="00FD73EA" w:rsidP="00FD73EA">
      <w:pPr>
        <w:spacing w:after="0" w:line="24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>Are you a New Zealand or Australian citizen?</w:t>
      </w:r>
      <w:r w:rsidR="00C61679" w:rsidRPr="00AC35D8">
        <w:rPr>
          <w:rFonts w:ascii="Arial" w:hAnsi="Arial" w:cs="Arial"/>
        </w:rPr>
        <w:tab/>
      </w:r>
      <w:r w:rsidR="00C61679"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210409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26881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 xml:space="preserve"> </w:t>
      </w:r>
    </w:p>
    <w:p w14:paraId="301D8B9F" w14:textId="1CA82982" w:rsidR="00FD73EA" w:rsidRPr="00AC35D8" w:rsidRDefault="00FD73EA" w:rsidP="00FD73EA">
      <w:pPr>
        <w:spacing w:after="0" w:line="24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 xml:space="preserve">If not, do you </w:t>
      </w:r>
      <w:r w:rsidR="00C61679" w:rsidRPr="00AC35D8">
        <w:rPr>
          <w:rFonts w:ascii="Arial" w:hAnsi="Arial" w:cs="Arial"/>
        </w:rPr>
        <w:t xml:space="preserve">currently have the right to </w:t>
      </w:r>
      <w:r w:rsidRPr="00AC35D8">
        <w:rPr>
          <w:rFonts w:ascii="Arial" w:hAnsi="Arial" w:cs="Arial"/>
        </w:rPr>
        <w:t xml:space="preserve">work </w:t>
      </w:r>
      <w:r w:rsidR="00C61679" w:rsidRPr="00AC35D8">
        <w:rPr>
          <w:rFonts w:ascii="Arial" w:hAnsi="Arial" w:cs="Arial"/>
        </w:rPr>
        <w:t>in NZ</w:t>
      </w:r>
      <w:r w:rsidRPr="00AC35D8">
        <w:rPr>
          <w:rFonts w:ascii="Arial" w:hAnsi="Arial" w:cs="Arial"/>
        </w:rPr>
        <w:t>?</w:t>
      </w:r>
      <w:r w:rsidRPr="00AC35D8">
        <w:rPr>
          <w:rFonts w:ascii="Arial" w:hAnsi="Arial" w:cs="Arial"/>
        </w:rPr>
        <w:tab/>
      </w:r>
      <w:r w:rsidR="00767488" w:rsidRPr="00AC35D8">
        <w:rPr>
          <w:rFonts w:ascii="Arial" w:hAnsi="Arial" w:cs="Arial"/>
        </w:rPr>
        <w:t>Y</w:t>
      </w:r>
      <w:r w:rsidRPr="00AC35D8">
        <w:rPr>
          <w:rFonts w:ascii="Arial" w:hAnsi="Arial" w:cs="Arial"/>
        </w:rPr>
        <w:t xml:space="preserve">es  </w:t>
      </w:r>
      <w:sdt>
        <w:sdtPr>
          <w:rPr>
            <w:rFonts w:ascii="Arial" w:hAnsi="Arial" w:cs="Arial"/>
          </w:rPr>
          <w:id w:val="-9404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6201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 xml:space="preserve"> </w:t>
      </w:r>
    </w:p>
    <w:p w14:paraId="78822C5F" w14:textId="3535D2D5" w:rsidR="00FD73EA" w:rsidRPr="00AC35D8" w:rsidRDefault="00FD73EA" w:rsidP="00702EB4">
      <w:pPr>
        <w:spacing w:before="120" w:after="0" w:line="240" w:lineRule="auto"/>
        <w:rPr>
          <w:rFonts w:ascii="Arial" w:hAnsi="Arial" w:cs="Arial"/>
          <w:i/>
        </w:rPr>
      </w:pPr>
      <w:r w:rsidRPr="00AC35D8">
        <w:rPr>
          <w:rFonts w:ascii="Arial" w:hAnsi="Arial" w:cs="Arial"/>
          <w:i/>
        </w:rPr>
        <w:t xml:space="preserve">Please state expiry date of work </w:t>
      </w:r>
      <w:r w:rsidR="00C61679" w:rsidRPr="00AC35D8">
        <w:rPr>
          <w:rFonts w:ascii="Arial" w:hAnsi="Arial" w:cs="Arial"/>
          <w:i/>
        </w:rPr>
        <w:t xml:space="preserve">visa </w:t>
      </w:r>
      <w:r w:rsidRPr="00AC35D8">
        <w:rPr>
          <w:rFonts w:ascii="Arial" w:hAnsi="Arial" w:cs="Arial"/>
          <w:i/>
        </w:rPr>
        <w:tab/>
      </w:r>
      <w:r w:rsidRPr="00AC35D8">
        <w:rPr>
          <w:rFonts w:ascii="Arial" w:hAnsi="Arial" w:cs="Arial"/>
          <w:i/>
        </w:rPr>
        <w:tab/>
      </w:r>
      <w:r w:rsidRPr="00AC35D8">
        <w:rPr>
          <w:rFonts w:ascii="Arial" w:hAnsi="Arial" w:cs="Arial"/>
          <w:i/>
        </w:rPr>
        <w:tab/>
      </w:r>
      <w:r w:rsidR="00604AF5" w:rsidRPr="00AC35D8">
        <w:rPr>
          <w:rStyle w:val="PlaceholderText"/>
          <w:color w:val="auto"/>
        </w:rPr>
        <w:t>DD/MM/YY</w:t>
      </w:r>
    </w:p>
    <w:p w14:paraId="34ED4202" w14:textId="77777777" w:rsidR="00FD73EA" w:rsidRPr="00AC35D8" w:rsidRDefault="00FD73EA" w:rsidP="00FD73EA">
      <w:pPr>
        <w:spacing w:after="0" w:line="240" w:lineRule="auto"/>
        <w:rPr>
          <w:rFonts w:ascii="Arial" w:hAnsi="Arial" w:cs="Arial"/>
          <w:sz w:val="20"/>
        </w:rPr>
      </w:pP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  <w:i/>
          <w:sz w:val="16"/>
          <w:szCs w:val="18"/>
        </w:rPr>
        <w:t xml:space="preserve">(must attach copy of work </w:t>
      </w:r>
      <w:r w:rsidR="00C61679" w:rsidRPr="00AC35D8">
        <w:rPr>
          <w:rFonts w:ascii="Arial" w:hAnsi="Arial" w:cs="Arial"/>
          <w:i/>
          <w:sz w:val="16"/>
          <w:szCs w:val="18"/>
        </w:rPr>
        <w:t xml:space="preserve">visa </w:t>
      </w:r>
      <w:r w:rsidRPr="00AC35D8">
        <w:rPr>
          <w:rFonts w:ascii="Arial" w:hAnsi="Arial" w:cs="Arial"/>
          <w:i/>
          <w:sz w:val="16"/>
          <w:szCs w:val="18"/>
        </w:rPr>
        <w:t>to verify)</w:t>
      </w:r>
    </w:p>
    <w:p w14:paraId="0D0A0632" w14:textId="77777777" w:rsidR="00C61679" w:rsidRPr="00AC35D8" w:rsidRDefault="00C61679" w:rsidP="00702EB4">
      <w:pPr>
        <w:spacing w:after="0" w:line="240" w:lineRule="auto"/>
        <w:rPr>
          <w:rFonts w:ascii="Arial" w:hAnsi="Arial" w:cs="Arial"/>
          <w:sz w:val="16"/>
          <w:szCs w:val="32"/>
        </w:rPr>
      </w:pPr>
    </w:p>
    <w:p w14:paraId="549C59DF" w14:textId="2D31C201" w:rsidR="00702EB4" w:rsidRPr="00AC35D8" w:rsidRDefault="00702EB4" w:rsidP="00C61679">
      <w:pPr>
        <w:spacing w:after="0" w:line="36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>Do you have a current valid driver</w:t>
      </w:r>
      <w:r w:rsidR="00172FD0" w:rsidRPr="00AC35D8">
        <w:rPr>
          <w:rFonts w:ascii="Arial" w:hAnsi="Arial" w:cs="Arial"/>
        </w:rPr>
        <w:t xml:space="preserve"> licenc</w:t>
      </w:r>
      <w:r w:rsidRPr="00AC35D8">
        <w:rPr>
          <w:rFonts w:ascii="Arial" w:hAnsi="Arial" w:cs="Arial"/>
        </w:rPr>
        <w:t>e?</w:t>
      </w:r>
      <w:r w:rsidR="00C61679"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  <w:t xml:space="preserve">Yes  </w:t>
      </w:r>
      <w:sdt>
        <w:sdtPr>
          <w:rPr>
            <w:rFonts w:ascii="Arial" w:hAnsi="Arial" w:cs="Arial"/>
          </w:rPr>
          <w:id w:val="379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-94531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B65DF10" w14:textId="6B304A79" w:rsidR="00702EB4" w:rsidRPr="00AC35D8" w:rsidRDefault="00C61679" w:rsidP="005A10AA">
      <w:pPr>
        <w:spacing w:after="0" w:line="24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>Licen</w:t>
      </w:r>
      <w:r w:rsidR="00D039B4" w:rsidRPr="00AC35D8">
        <w:rPr>
          <w:rFonts w:ascii="Arial" w:hAnsi="Arial" w:cs="Arial"/>
        </w:rPr>
        <w:t>c</w:t>
      </w:r>
      <w:r w:rsidRPr="00AC35D8">
        <w:rPr>
          <w:rFonts w:ascii="Arial" w:hAnsi="Arial" w:cs="Arial"/>
        </w:rPr>
        <w:t>e Type (please circle)</w:t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  <w:t>Learner</w:t>
      </w:r>
      <w:r w:rsidR="005A10AA" w:rsidRPr="00AC35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655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ab/>
        <w:t>Restricted</w:t>
      </w:r>
      <w:r w:rsidR="005A10AA" w:rsidRPr="00AC35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803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ab/>
        <w:t>Full</w:t>
      </w:r>
      <w:r w:rsidR="005A10AA" w:rsidRPr="00AC35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330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 xml:space="preserve">Class </w:t>
      </w:r>
      <w:r w:rsidR="00702EB4" w:rsidRPr="00AC35D8">
        <w:rPr>
          <w:rFonts w:ascii="Arial" w:hAnsi="Arial" w:cs="Arial"/>
        </w:rPr>
        <w:t>of driver</w:t>
      </w:r>
      <w:r w:rsidRPr="00AC35D8">
        <w:rPr>
          <w:rFonts w:ascii="Arial" w:hAnsi="Arial" w:cs="Arial"/>
        </w:rPr>
        <w:t>’</w:t>
      </w:r>
      <w:r w:rsidR="00702EB4" w:rsidRPr="00AC35D8">
        <w:rPr>
          <w:rFonts w:ascii="Arial" w:hAnsi="Arial" w:cs="Arial"/>
        </w:rPr>
        <w:t>s licen</w:t>
      </w:r>
      <w:r w:rsidR="00D039B4" w:rsidRPr="00AC35D8">
        <w:rPr>
          <w:rFonts w:ascii="Arial" w:hAnsi="Arial" w:cs="Arial"/>
        </w:rPr>
        <w:t>c</w:t>
      </w:r>
      <w:r w:rsidR="00702EB4" w:rsidRPr="00AC35D8">
        <w:rPr>
          <w:rFonts w:ascii="Arial" w:hAnsi="Arial" w:cs="Arial"/>
        </w:rPr>
        <w:t>e:</w:t>
      </w:r>
      <w:r w:rsidR="005A10AA" w:rsidRPr="00AC35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6227887"/>
          <w:placeholder>
            <w:docPart w:val="F492E82598064F74B5D99D2F59E1570C"/>
          </w:placeholder>
          <w:showingPlcHdr/>
        </w:sdtPr>
        <w:sdtEndPr/>
        <w:sdtContent>
          <w:r w:rsidR="005A10AA" w:rsidRPr="00AC35D8">
            <w:rPr>
              <w:rStyle w:val="PlaceholderText"/>
              <w:i/>
              <w:iCs/>
              <w:color w:val="auto"/>
            </w:rPr>
            <w:t>Type here</w:t>
          </w:r>
        </w:sdtContent>
      </w:sdt>
      <w:r w:rsidR="00702EB4" w:rsidRPr="00AC35D8">
        <w:rPr>
          <w:rFonts w:ascii="Arial" w:hAnsi="Arial" w:cs="Arial"/>
        </w:rPr>
        <w:tab/>
      </w:r>
      <w:r w:rsidR="00702EB4" w:rsidRPr="00AC35D8">
        <w:rPr>
          <w:rFonts w:ascii="Arial" w:hAnsi="Arial" w:cs="Arial"/>
        </w:rPr>
        <w:tab/>
      </w:r>
      <w:r w:rsidR="00702EB4" w:rsidRPr="00AC35D8">
        <w:rPr>
          <w:rFonts w:ascii="Arial" w:hAnsi="Arial" w:cs="Arial"/>
        </w:rPr>
        <w:tab/>
      </w:r>
      <w:r w:rsidR="00702EB4"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="00604AF5" w:rsidRPr="00AC35D8">
        <w:rPr>
          <w:rStyle w:val="PlaceholderText"/>
          <w:color w:val="auto"/>
        </w:rPr>
        <w:t>DD/MM/YY</w:t>
      </w:r>
    </w:p>
    <w:p w14:paraId="2E2B1A31" w14:textId="77777777" w:rsidR="00767488" w:rsidRPr="00AC35D8" w:rsidRDefault="00767488" w:rsidP="00FD73EA">
      <w:pPr>
        <w:spacing w:after="0" w:line="24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  <w:i/>
          <w:sz w:val="16"/>
          <w:szCs w:val="18"/>
        </w:rPr>
        <w:t xml:space="preserve">(must attach copy of </w:t>
      </w:r>
      <w:r w:rsidR="00172FD0" w:rsidRPr="00AC35D8">
        <w:rPr>
          <w:rFonts w:ascii="Arial" w:hAnsi="Arial" w:cs="Arial"/>
          <w:i/>
          <w:sz w:val="16"/>
          <w:szCs w:val="18"/>
        </w:rPr>
        <w:t>driver</w:t>
      </w:r>
      <w:r w:rsidR="00D8046E" w:rsidRPr="00AC35D8">
        <w:rPr>
          <w:rFonts w:ascii="Arial" w:hAnsi="Arial" w:cs="Arial"/>
          <w:i/>
          <w:sz w:val="16"/>
          <w:szCs w:val="18"/>
        </w:rPr>
        <w:t xml:space="preserve"> licen</w:t>
      </w:r>
      <w:r w:rsidR="00172FD0" w:rsidRPr="00AC35D8">
        <w:rPr>
          <w:rFonts w:ascii="Arial" w:hAnsi="Arial" w:cs="Arial"/>
          <w:i/>
          <w:sz w:val="16"/>
          <w:szCs w:val="18"/>
        </w:rPr>
        <w:t>c</w:t>
      </w:r>
      <w:r w:rsidR="00D8046E" w:rsidRPr="00AC35D8">
        <w:rPr>
          <w:rFonts w:ascii="Arial" w:hAnsi="Arial" w:cs="Arial"/>
          <w:i/>
          <w:sz w:val="16"/>
          <w:szCs w:val="18"/>
        </w:rPr>
        <w:t>e</w:t>
      </w:r>
      <w:r w:rsidRPr="00AC35D8">
        <w:rPr>
          <w:rFonts w:ascii="Arial" w:hAnsi="Arial" w:cs="Arial"/>
          <w:i/>
          <w:sz w:val="16"/>
          <w:szCs w:val="18"/>
        </w:rPr>
        <w:t xml:space="preserve"> to verify)</w:t>
      </w:r>
    </w:p>
    <w:p w14:paraId="4698982D" w14:textId="77777777" w:rsidR="00767488" w:rsidRPr="00AC35D8" w:rsidRDefault="00767488" w:rsidP="00767488">
      <w:pPr>
        <w:spacing w:after="0" w:line="240" w:lineRule="auto"/>
        <w:rPr>
          <w:rFonts w:ascii="Arial" w:hAnsi="Arial" w:cs="Arial"/>
          <w:sz w:val="16"/>
          <w:szCs w:val="32"/>
        </w:rPr>
      </w:pPr>
    </w:p>
    <w:p w14:paraId="6712D009" w14:textId="0412E949" w:rsidR="00A85E98" w:rsidRPr="00AC35D8" w:rsidRDefault="00A85E98" w:rsidP="00A85E98">
      <w:pPr>
        <w:spacing w:after="0" w:line="24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>Have you attached a copy of your CV?</w:t>
      </w:r>
      <w:r w:rsidR="00C61679" w:rsidRPr="00AC35D8">
        <w:rPr>
          <w:rFonts w:ascii="Arial" w:hAnsi="Arial" w:cs="Arial"/>
        </w:rPr>
        <w:tab/>
      </w:r>
      <w:r w:rsidR="00C61679" w:rsidRPr="00AC35D8">
        <w:rPr>
          <w:rFonts w:ascii="Arial" w:hAnsi="Arial" w:cs="Arial"/>
        </w:rPr>
        <w:tab/>
      </w:r>
      <w:r w:rsidR="00C61679"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183965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-2016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7C3D35E" w14:textId="77777777" w:rsidR="00A85E98" w:rsidRPr="00AC35D8" w:rsidRDefault="00A85E98" w:rsidP="00FD73EA">
      <w:pPr>
        <w:pBdr>
          <w:bottom w:val="single" w:sz="24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04D53BA4" w14:textId="77777777" w:rsidR="000D78D4" w:rsidRPr="00AC35D8" w:rsidRDefault="000D78D4" w:rsidP="00FD73EA">
      <w:pPr>
        <w:spacing w:after="0" w:line="240" w:lineRule="auto"/>
        <w:rPr>
          <w:rFonts w:ascii="Arial" w:hAnsi="Arial" w:cs="Arial"/>
          <w:b/>
          <w:szCs w:val="32"/>
        </w:rPr>
      </w:pPr>
    </w:p>
    <w:p w14:paraId="5D282C21" w14:textId="3C6EE1B2" w:rsidR="00FD73EA" w:rsidRPr="00AC35D8" w:rsidRDefault="00FD73EA" w:rsidP="00FD73EA">
      <w:pPr>
        <w:spacing w:after="0" w:line="240" w:lineRule="auto"/>
        <w:rPr>
          <w:rFonts w:ascii="Arial" w:hAnsi="Arial" w:cs="Arial"/>
          <w:b/>
          <w:szCs w:val="32"/>
        </w:rPr>
      </w:pPr>
      <w:r w:rsidRPr="00AC35D8">
        <w:rPr>
          <w:rFonts w:ascii="Arial" w:hAnsi="Arial" w:cs="Arial"/>
          <w:b/>
          <w:szCs w:val="32"/>
        </w:rPr>
        <w:t xml:space="preserve">Referee Contact Details </w:t>
      </w:r>
    </w:p>
    <w:p w14:paraId="6931E725" w14:textId="77777777" w:rsidR="00FD73EA" w:rsidRPr="00AC35D8" w:rsidRDefault="00FD73EA" w:rsidP="00FD73EA">
      <w:pPr>
        <w:spacing w:after="0" w:line="240" w:lineRule="auto"/>
        <w:rPr>
          <w:rFonts w:ascii="Arial" w:hAnsi="Arial" w:cs="Arial"/>
          <w:i/>
          <w:sz w:val="20"/>
          <w:szCs w:val="32"/>
        </w:rPr>
      </w:pPr>
      <w:r w:rsidRPr="00AC35D8">
        <w:rPr>
          <w:rFonts w:ascii="Arial" w:hAnsi="Arial" w:cs="Arial"/>
          <w:i/>
          <w:sz w:val="20"/>
          <w:szCs w:val="32"/>
        </w:rPr>
        <w:t>Please provide contact details for three previous managers who we ca</w:t>
      </w:r>
      <w:r w:rsidR="00C61679" w:rsidRPr="00AC35D8">
        <w:rPr>
          <w:rFonts w:ascii="Arial" w:hAnsi="Arial" w:cs="Arial"/>
          <w:i/>
          <w:sz w:val="20"/>
          <w:szCs w:val="32"/>
        </w:rPr>
        <w:t>n contact for verbal references.</w:t>
      </w:r>
    </w:p>
    <w:p w14:paraId="3A7D6BA1" w14:textId="77777777" w:rsidR="00FD73EA" w:rsidRPr="00AC35D8" w:rsidRDefault="00FD73EA" w:rsidP="00FD73EA">
      <w:pPr>
        <w:spacing w:after="0" w:line="240" w:lineRule="auto"/>
        <w:rPr>
          <w:rFonts w:ascii="Arial" w:hAnsi="Arial" w:cs="Arial"/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AC35D8" w:rsidRPr="00AC35D8" w14:paraId="207E672B" w14:textId="77777777" w:rsidTr="00FA4ACD">
        <w:tc>
          <w:tcPr>
            <w:tcW w:w="2093" w:type="dxa"/>
          </w:tcPr>
          <w:p w14:paraId="7896DC9F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Referee Name: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73117627"/>
            <w:placeholder>
              <w:docPart w:val="03599D1A5BFA4479AC2517937E2E14F7"/>
            </w:placeholder>
            <w:showingPlcHdr/>
          </w:sdtPr>
          <w:sdtEndPr/>
          <w:sdtContent>
            <w:tc>
              <w:tcPr>
                <w:tcW w:w="6662" w:type="dxa"/>
                <w:tcBorders>
                  <w:bottom w:val="single" w:sz="2" w:space="0" w:color="auto"/>
                </w:tcBorders>
              </w:tcPr>
              <w:p w14:paraId="4E9AB77F" w14:textId="079161D9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  <w:tr w:rsidR="00AC35D8" w:rsidRPr="00AC35D8" w14:paraId="4BE0F80F" w14:textId="77777777" w:rsidTr="00FA4ACD">
        <w:tc>
          <w:tcPr>
            <w:tcW w:w="2093" w:type="dxa"/>
          </w:tcPr>
          <w:p w14:paraId="2C48A2E8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Contact Number: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0187159"/>
            <w:placeholder>
              <w:docPart w:val="CA277A27D56F42F09704709CEEF59EDA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799E604A" w14:textId="0A0D6790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  <w:tr w:rsidR="00AC35D8" w:rsidRPr="00AC35D8" w14:paraId="6C9D51AA" w14:textId="77777777" w:rsidTr="00FA4ACD">
        <w:tc>
          <w:tcPr>
            <w:tcW w:w="2093" w:type="dxa"/>
          </w:tcPr>
          <w:p w14:paraId="109936FC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Company: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536701604"/>
            <w:placeholder>
              <w:docPart w:val="B5EC806143034D3693E68C52F4CC3C24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60DF2BB9" w14:textId="6984092C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  <w:tr w:rsidR="00FA5655" w:rsidRPr="00AC35D8" w14:paraId="0408CB68" w14:textId="77777777" w:rsidTr="00FA4ACD">
        <w:tc>
          <w:tcPr>
            <w:tcW w:w="2093" w:type="dxa"/>
          </w:tcPr>
          <w:p w14:paraId="6A52D174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Relationship: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2066220056"/>
            <w:placeholder>
              <w:docPart w:val="2F882F9BD69D47EEAE744CC7BBC18FC3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063A4229" w14:textId="2C67BB92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</w:tbl>
    <w:p w14:paraId="60700436" w14:textId="77777777" w:rsidR="00FD73EA" w:rsidRPr="00AC35D8" w:rsidRDefault="00FD73EA" w:rsidP="00FD73EA">
      <w:pPr>
        <w:spacing w:after="0" w:line="240" w:lineRule="auto"/>
        <w:rPr>
          <w:rFonts w:ascii="Arial" w:hAnsi="Arial" w:cs="Arial"/>
          <w:sz w:val="16"/>
          <w:szCs w:val="32"/>
        </w:rPr>
      </w:pPr>
    </w:p>
    <w:p w14:paraId="445E64A2" w14:textId="61E32307" w:rsidR="00FD73EA" w:rsidRPr="00AC35D8" w:rsidRDefault="00FD73EA" w:rsidP="00FD73EA">
      <w:pPr>
        <w:spacing w:after="0" w:line="240" w:lineRule="auto"/>
        <w:rPr>
          <w:rFonts w:ascii="Arial" w:hAnsi="Arial" w:cs="Arial"/>
          <w:i/>
        </w:rPr>
      </w:pPr>
      <w:r w:rsidRPr="00AC35D8">
        <w:rPr>
          <w:rFonts w:ascii="Arial" w:hAnsi="Arial" w:cs="Arial"/>
          <w:i/>
        </w:rPr>
        <w:t xml:space="preserve">What was your position when you reported to this person? </w:t>
      </w:r>
      <w:sdt>
        <w:sdtPr>
          <w:rPr>
            <w:rFonts w:ascii="Arial" w:hAnsi="Arial" w:cs="Arial"/>
            <w:sz w:val="32"/>
            <w:szCs w:val="32"/>
          </w:rPr>
          <w:id w:val="-1689064781"/>
          <w:placeholder>
            <w:docPart w:val="ECADCEF899AD4D47B07915E001B6918B"/>
          </w:placeholder>
          <w:showingPlcHdr/>
        </w:sdtPr>
        <w:sdtEndPr/>
        <w:sdtContent>
          <w:r w:rsidR="00604AF5" w:rsidRPr="00AC35D8">
            <w:rPr>
              <w:rStyle w:val="PlaceholderText"/>
              <w:i/>
              <w:iCs/>
              <w:color w:val="auto"/>
            </w:rPr>
            <w:t>Type here</w:t>
          </w:r>
        </w:sdtContent>
      </w:sdt>
      <w:r w:rsidR="00604AF5" w:rsidRPr="00AC35D8">
        <w:rPr>
          <w:rFonts w:ascii="Arial" w:hAnsi="Arial" w:cs="Arial"/>
          <w:i/>
        </w:rPr>
        <w:t xml:space="preserve"> </w:t>
      </w:r>
    </w:p>
    <w:p w14:paraId="74476C98" w14:textId="77777777" w:rsidR="00FD73EA" w:rsidRPr="00AC35D8" w:rsidRDefault="00FD73EA" w:rsidP="00FD73EA">
      <w:pPr>
        <w:spacing w:after="0" w:line="240" w:lineRule="auto"/>
        <w:rPr>
          <w:rFonts w:ascii="Arial" w:hAnsi="Arial" w:cs="Arial"/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AC35D8" w:rsidRPr="00AC35D8" w14:paraId="0473B4FB" w14:textId="77777777" w:rsidTr="00FA4ACD">
        <w:tc>
          <w:tcPr>
            <w:tcW w:w="2093" w:type="dxa"/>
          </w:tcPr>
          <w:p w14:paraId="731E09F0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Referee Name: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14605319"/>
            <w:placeholder>
              <w:docPart w:val="6DA38315BAB140D595E7B5ADD5A3D463"/>
            </w:placeholder>
            <w:showingPlcHdr/>
          </w:sdtPr>
          <w:sdtEndPr/>
          <w:sdtContent>
            <w:tc>
              <w:tcPr>
                <w:tcW w:w="6662" w:type="dxa"/>
                <w:tcBorders>
                  <w:bottom w:val="single" w:sz="2" w:space="0" w:color="auto"/>
                </w:tcBorders>
              </w:tcPr>
              <w:p w14:paraId="62702CCE" w14:textId="044CC0DF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  <w:tr w:rsidR="00AC35D8" w:rsidRPr="00AC35D8" w14:paraId="655F2BCA" w14:textId="77777777" w:rsidTr="00FA4ACD">
        <w:tc>
          <w:tcPr>
            <w:tcW w:w="2093" w:type="dxa"/>
          </w:tcPr>
          <w:p w14:paraId="65F2A200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Contact Number: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84276255"/>
            <w:placeholder>
              <w:docPart w:val="156D8A838B9B4B66A69DACC9504772E3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283DC945" w14:textId="3317825F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  <w:tr w:rsidR="00AC35D8" w:rsidRPr="00AC35D8" w14:paraId="44203DC2" w14:textId="77777777" w:rsidTr="00FA4ACD">
        <w:tc>
          <w:tcPr>
            <w:tcW w:w="2093" w:type="dxa"/>
          </w:tcPr>
          <w:p w14:paraId="0F1FC86A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Company: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248013630"/>
            <w:placeholder>
              <w:docPart w:val="B7D29DD3A72D43238254D2F419CCF8E0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515850CA" w14:textId="4918CE77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  <w:tr w:rsidR="00FA5655" w:rsidRPr="00AC35D8" w14:paraId="6782770C" w14:textId="77777777" w:rsidTr="00FA4ACD">
        <w:tc>
          <w:tcPr>
            <w:tcW w:w="2093" w:type="dxa"/>
          </w:tcPr>
          <w:p w14:paraId="23EE164B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Relationship: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80577256"/>
            <w:placeholder>
              <w:docPart w:val="33EBBD79CCE4472693E862CC44DC2465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7FD9F46A" w14:textId="30785438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</w:tbl>
    <w:p w14:paraId="131E00F9" w14:textId="77777777" w:rsidR="00FD73EA" w:rsidRPr="00AC35D8" w:rsidRDefault="00FD73EA" w:rsidP="00FD73EA">
      <w:pPr>
        <w:spacing w:after="0" w:line="240" w:lineRule="auto"/>
        <w:rPr>
          <w:rFonts w:ascii="Arial" w:hAnsi="Arial" w:cs="Arial"/>
          <w:sz w:val="16"/>
          <w:szCs w:val="32"/>
        </w:rPr>
      </w:pPr>
    </w:p>
    <w:p w14:paraId="0117FC5F" w14:textId="62CB2798" w:rsidR="00FD73EA" w:rsidRPr="00AC35D8" w:rsidRDefault="00FD73EA" w:rsidP="00FD73EA">
      <w:pPr>
        <w:spacing w:after="0" w:line="240" w:lineRule="auto"/>
        <w:rPr>
          <w:rFonts w:ascii="Arial" w:hAnsi="Arial" w:cs="Arial"/>
          <w:i/>
        </w:rPr>
      </w:pPr>
      <w:r w:rsidRPr="00AC35D8">
        <w:rPr>
          <w:rFonts w:ascii="Arial" w:hAnsi="Arial" w:cs="Arial"/>
          <w:i/>
        </w:rPr>
        <w:t>What was your position when you reported to this person?</w:t>
      </w:r>
      <w:r w:rsidR="00604AF5" w:rsidRPr="00AC35D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84382952"/>
          <w:placeholder>
            <w:docPart w:val="C006EF1092954E5CA9C24AAC7FDDD2C9"/>
          </w:placeholder>
          <w:showingPlcHdr/>
        </w:sdtPr>
        <w:sdtEndPr/>
        <w:sdtContent>
          <w:r w:rsidR="00604AF5" w:rsidRPr="00AC35D8">
            <w:rPr>
              <w:rStyle w:val="PlaceholderText"/>
              <w:i/>
              <w:iCs/>
              <w:color w:val="auto"/>
            </w:rPr>
            <w:t>Type here</w:t>
          </w:r>
        </w:sdtContent>
      </w:sdt>
    </w:p>
    <w:p w14:paraId="76D918F0" w14:textId="77777777" w:rsidR="00D603FF" w:rsidRPr="00AC35D8" w:rsidRDefault="00D603FF" w:rsidP="00FD73EA">
      <w:pPr>
        <w:spacing w:after="0" w:line="240" w:lineRule="auto"/>
        <w:rPr>
          <w:rFonts w:ascii="Arial" w:hAnsi="Arial"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838"/>
      </w:tblGrid>
      <w:tr w:rsidR="00AC35D8" w:rsidRPr="00AC35D8" w14:paraId="43996E4A" w14:textId="77777777" w:rsidTr="00604AF5">
        <w:tc>
          <w:tcPr>
            <w:tcW w:w="2093" w:type="dxa"/>
          </w:tcPr>
          <w:p w14:paraId="10396690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Referee Name: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087507637"/>
            <w:placeholder>
              <w:docPart w:val="3962610B34D34766AB0C51A97A4A76F0"/>
            </w:placeholder>
            <w:showingPlcHdr/>
          </w:sdtPr>
          <w:sdtEndPr/>
          <w:sdtContent>
            <w:tc>
              <w:tcPr>
                <w:tcW w:w="6838" w:type="dxa"/>
                <w:tcBorders>
                  <w:bottom w:val="single" w:sz="2" w:space="0" w:color="auto"/>
                </w:tcBorders>
              </w:tcPr>
              <w:p w14:paraId="05204F93" w14:textId="5A9CAFF3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  <w:tr w:rsidR="00AC35D8" w:rsidRPr="00AC35D8" w14:paraId="74997252" w14:textId="77777777" w:rsidTr="00604AF5">
        <w:tc>
          <w:tcPr>
            <w:tcW w:w="2093" w:type="dxa"/>
          </w:tcPr>
          <w:p w14:paraId="7028F1B2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Contact Number: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362015224"/>
            <w:placeholder>
              <w:docPart w:val="C0A4A86FA59E4485B365EA8845F20278"/>
            </w:placeholder>
            <w:showingPlcHdr/>
          </w:sdtPr>
          <w:sdtEndPr/>
          <w:sdtContent>
            <w:tc>
              <w:tcPr>
                <w:tcW w:w="6838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6DCD35E5" w14:textId="1FB2A7D2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  <w:tr w:rsidR="00AC35D8" w:rsidRPr="00AC35D8" w14:paraId="677E328C" w14:textId="77777777" w:rsidTr="00604AF5">
        <w:tc>
          <w:tcPr>
            <w:tcW w:w="2093" w:type="dxa"/>
          </w:tcPr>
          <w:p w14:paraId="3DC3B5CA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Company: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780840312"/>
            <w:placeholder>
              <w:docPart w:val="521FC09EFD194ED5932C02EAC5236B3D"/>
            </w:placeholder>
            <w:showingPlcHdr/>
          </w:sdtPr>
          <w:sdtEndPr/>
          <w:sdtContent>
            <w:tc>
              <w:tcPr>
                <w:tcW w:w="6838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1821E5EB" w14:textId="525E263E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  <w:tr w:rsidR="00FA5655" w:rsidRPr="00AC35D8" w14:paraId="68933C46" w14:textId="77777777" w:rsidTr="00604AF5">
        <w:tc>
          <w:tcPr>
            <w:tcW w:w="2093" w:type="dxa"/>
          </w:tcPr>
          <w:p w14:paraId="6F661E51" w14:textId="77777777" w:rsidR="00FD73EA" w:rsidRPr="00AC35D8" w:rsidRDefault="00FD73EA" w:rsidP="00FA4AC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C35D8">
              <w:rPr>
                <w:rFonts w:ascii="Arial" w:hAnsi="Arial" w:cs="Arial"/>
                <w:szCs w:val="24"/>
              </w:rPr>
              <w:t>Relationship: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5101529"/>
            <w:placeholder>
              <w:docPart w:val="54740EE1B9D646D58E2EFF6CCFCA7E80"/>
            </w:placeholder>
            <w:showingPlcHdr/>
          </w:sdtPr>
          <w:sdtEndPr/>
          <w:sdtContent>
            <w:tc>
              <w:tcPr>
                <w:tcW w:w="6838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BA5F420" w14:textId="054189F6" w:rsidR="00FD73EA" w:rsidRPr="00AC35D8" w:rsidRDefault="00604AF5" w:rsidP="00FA4ACD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</w:tbl>
    <w:p w14:paraId="737C42A9" w14:textId="77777777" w:rsidR="00FD73EA" w:rsidRPr="00AC35D8" w:rsidRDefault="00FD73EA" w:rsidP="00FD73EA">
      <w:pPr>
        <w:spacing w:after="0" w:line="240" w:lineRule="auto"/>
        <w:rPr>
          <w:rFonts w:ascii="Arial" w:hAnsi="Arial" w:cs="Arial"/>
          <w:sz w:val="16"/>
          <w:szCs w:val="32"/>
        </w:rPr>
      </w:pPr>
    </w:p>
    <w:p w14:paraId="0116498E" w14:textId="58B278BA" w:rsidR="00FD73EA" w:rsidRPr="00AC35D8" w:rsidRDefault="00FD73EA" w:rsidP="00FD73EA">
      <w:pPr>
        <w:spacing w:after="0" w:line="240" w:lineRule="auto"/>
        <w:rPr>
          <w:rFonts w:ascii="Arial" w:hAnsi="Arial" w:cs="Arial"/>
          <w:i/>
        </w:rPr>
      </w:pPr>
      <w:r w:rsidRPr="00AC35D8">
        <w:rPr>
          <w:rFonts w:ascii="Arial" w:hAnsi="Arial" w:cs="Arial"/>
          <w:i/>
        </w:rPr>
        <w:t>What was your position when you reported to this person?</w:t>
      </w:r>
      <w:r w:rsidR="00604AF5" w:rsidRPr="00AC35D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109591491"/>
          <w:placeholder>
            <w:docPart w:val="E479D3F10CA645049EEA7BD9F1E8D8C6"/>
          </w:placeholder>
          <w:showingPlcHdr/>
        </w:sdtPr>
        <w:sdtEndPr/>
        <w:sdtContent>
          <w:r w:rsidR="00604AF5" w:rsidRPr="00AC35D8">
            <w:rPr>
              <w:rStyle w:val="PlaceholderText"/>
              <w:i/>
              <w:iCs/>
              <w:color w:val="auto"/>
            </w:rPr>
            <w:t>Type here</w:t>
          </w:r>
        </w:sdtContent>
      </w:sdt>
    </w:p>
    <w:p w14:paraId="33C93AB2" w14:textId="77777777" w:rsidR="000D78D4" w:rsidRPr="00AC35D8" w:rsidRDefault="000D78D4" w:rsidP="008D0CB6">
      <w:pPr>
        <w:pBdr>
          <w:bottom w:val="single" w:sz="24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1D550B76" w14:textId="2B5BE7BA" w:rsidR="000D78D4" w:rsidRDefault="000D78D4" w:rsidP="008D0CB6">
      <w:pPr>
        <w:pBdr>
          <w:bottom w:val="single" w:sz="24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7FD58EAD" w14:textId="3ECF8752" w:rsidR="002F2F24" w:rsidRDefault="002F2F24" w:rsidP="008D0CB6">
      <w:pPr>
        <w:pBdr>
          <w:bottom w:val="single" w:sz="24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65146E7E" w14:textId="77777777" w:rsidR="002F2F24" w:rsidRPr="00AC35D8" w:rsidRDefault="002F2F24" w:rsidP="008D0CB6">
      <w:pPr>
        <w:pBdr>
          <w:bottom w:val="single" w:sz="24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3C237F77" w14:textId="0E74CE6C" w:rsidR="00FD73EA" w:rsidRPr="00AC35D8" w:rsidRDefault="00FD73EA" w:rsidP="002D4F1A">
      <w:pPr>
        <w:spacing w:after="0" w:line="240" w:lineRule="auto"/>
        <w:rPr>
          <w:rFonts w:ascii="Arial" w:hAnsi="Arial" w:cs="Arial"/>
        </w:rPr>
      </w:pPr>
      <w:bookmarkStart w:id="0" w:name="_Hlk482693328"/>
      <w:bookmarkStart w:id="1" w:name="_Hlk482693379"/>
    </w:p>
    <w:bookmarkEnd w:id="0"/>
    <w:p w14:paraId="10B89811" w14:textId="7BB43EF5" w:rsidR="00064F08" w:rsidRPr="00AC35D8" w:rsidRDefault="000D78D4" w:rsidP="00064F08">
      <w:pPr>
        <w:spacing w:after="0" w:line="240" w:lineRule="auto"/>
        <w:rPr>
          <w:rFonts w:ascii="Arial" w:hAnsi="Arial" w:cs="Arial"/>
          <w:b/>
          <w:szCs w:val="32"/>
        </w:rPr>
      </w:pPr>
      <w:r w:rsidRPr="00AC35D8">
        <w:rPr>
          <w:rFonts w:ascii="Arial" w:hAnsi="Arial" w:cs="Arial"/>
          <w:b/>
          <w:szCs w:val="32"/>
        </w:rPr>
        <w:t>C</w:t>
      </w:r>
      <w:r w:rsidR="00064F08" w:rsidRPr="00AC35D8">
        <w:rPr>
          <w:rFonts w:ascii="Arial" w:hAnsi="Arial" w:cs="Arial"/>
          <w:b/>
          <w:szCs w:val="32"/>
        </w:rPr>
        <w:t>riminal History Check</w:t>
      </w:r>
    </w:p>
    <w:p w14:paraId="14AE78DA" w14:textId="77777777" w:rsidR="00064F08" w:rsidRPr="00AC35D8" w:rsidRDefault="00064F08" w:rsidP="00064F08">
      <w:pPr>
        <w:spacing w:after="0" w:line="240" w:lineRule="auto"/>
        <w:rPr>
          <w:rFonts w:ascii="Arial" w:hAnsi="Arial" w:cs="Arial"/>
          <w:i/>
          <w:sz w:val="20"/>
          <w:szCs w:val="32"/>
        </w:rPr>
      </w:pPr>
      <w:r w:rsidRPr="00AC35D8">
        <w:rPr>
          <w:rFonts w:ascii="Arial" w:hAnsi="Arial" w:cs="Arial"/>
          <w:i/>
          <w:sz w:val="20"/>
          <w:szCs w:val="32"/>
        </w:rPr>
        <w:t>Please complete the attached Request for Criminal Convictions form.</w:t>
      </w:r>
    </w:p>
    <w:p w14:paraId="045F1146" w14:textId="77777777" w:rsidR="00064F08" w:rsidRPr="00AC35D8" w:rsidRDefault="00064F08" w:rsidP="00064F08">
      <w:pPr>
        <w:spacing w:after="0" w:line="240" w:lineRule="auto"/>
        <w:rPr>
          <w:rFonts w:ascii="Arial" w:hAnsi="Arial" w:cs="Arial"/>
        </w:rPr>
      </w:pPr>
    </w:p>
    <w:p w14:paraId="4E26683F" w14:textId="77777777" w:rsidR="00064F08" w:rsidRPr="00AC35D8" w:rsidRDefault="00064F08" w:rsidP="00064F08">
      <w:pPr>
        <w:rPr>
          <w:lang w:eastAsia="en-US"/>
        </w:rPr>
      </w:pPr>
      <w:r w:rsidRPr="00AC35D8">
        <w:rPr>
          <w:rFonts w:ascii="Arial" w:hAnsi="Arial" w:cs="Arial"/>
        </w:rPr>
        <w:t xml:space="preserve">Do you currently have any criminal charges pending against you or have you ever been convicted for any violations or offences (that are not concealed by the Clean Slate Act)? </w:t>
      </w:r>
    </w:p>
    <w:p w14:paraId="327A0D1B" w14:textId="4DB83869" w:rsidR="00064F08" w:rsidRPr="00AC35D8" w:rsidRDefault="00064F08" w:rsidP="00064F08">
      <w:r w:rsidRPr="00AC35D8">
        <w:rPr>
          <w:rFonts w:ascii="Arial" w:hAnsi="Arial" w:cs="Arial"/>
        </w:rPr>
        <w:t xml:space="preserve">Yes  </w:t>
      </w:r>
      <w:sdt>
        <w:sdtPr>
          <w:rPr>
            <w:rFonts w:ascii="Arial" w:hAnsi="Arial" w:cs="Arial"/>
          </w:rPr>
          <w:id w:val="-43050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 xml:space="preserve">   No  </w:t>
      </w:r>
      <w:sdt>
        <w:sdtPr>
          <w:rPr>
            <w:rFonts w:ascii="Arial" w:hAnsi="Arial" w:cs="Arial"/>
          </w:rPr>
          <w:id w:val="-182172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 xml:space="preserve"> </w:t>
      </w:r>
    </w:p>
    <w:p w14:paraId="0F55A4F2" w14:textId="77777777" w:rsidR="00064F08" w:rsidRPr="00AC35D8" w:rsidRDefault="00064F08" w:rsidP="00064F08">
      <w:pPr>
        <w:spacing w:after="0" w:line="240" w:lineRule="auto"/>
        <w:rPr>
          <w:rFonts w:ascii="Arial" w:hAnsi="Arial" w:cs="Arial"/>
        </w:rPr>
      </w:pPr>
    </w:p>
    <w:p w14:paraId="63A58D1C" w14:textId="77777777" w:rsidR="00064F08" w:rsidRPr="00AC35D8" w:rsidRDefault="00064F08" w:rsidP="00064F08">
      <w:pPr>
        <w:spacing w:after="0" w:line="24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>If “yes” please list the conviction(s) or charge(s) and approximate date received:</w:t>
      </w:r>
    </w:p>
    <w:p w14:paraId="2511E3F8" w14:textId="77777777" w:rsidR="00C61679" w:rsidRPr="00AC35D8" w:rsidRDefault="00C61679" w:rsidP="002D4F1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3"/>
        <w:gridCol w:w="1883"/>
      </w:tblGrid>
      <w:tr w:rsidR="00AC35D8" w:rsidRPr="00AC35D8" w14:paraId="18E83B16" w14:textId="77777777" w:rsidTr="00C61679"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</w:tcPr>
          <w:bookmarkEnd w:id="1"/>
          <w:p w14:paraId="3A6371A4" w14:textId="77777777" w:rsidR="00A115CA" w:rsidRPr="00AC35D8" w:rsidRDefault="00A115CA" w:rsidP="00F94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35D8">
              <w:rPr>
                <w:rFonts w:ascii="Arial" w:hAnsi="Arial" w:cs="Arial"/>
                <w:b/>
              </w:rPr>
              <w:t>Conviction</w:t>
            </w:r>
            <w:r w:rsidR="00B15104" w:rsidRPr="00AC35D8">
              <w:rPr>
                <w:rFonts w:ascii="Arial" w:hAnsi="Arial" w:cs="Arial"/>
                <w:b/>
              </w:rPr>
              <w:t xml:space="preserve"> / Charge</w:t>
            </w:r>
            <w:r w:rsidR="00C61679" w:rsidRPr="00AC35D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140B8489" w14:textId="77777777" w:rsidR="00A115CA" w:rsidRPr="00AC35D8" w:rsidRDefault="00A115CA" w:rsidP="00F94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35D8">
              <w:rPr>
                <w:rFonts w:ascii="Arial" w:hAnsi="Arial" w:cs="Arial"/>
                <w:b/>
              </w:rPr>
              <w:t>Date</w:t>
            </w:r>
            <w:r w:rsidR="00C61679" w:rsidRPr="00AC35D8">
              <w:rPr>
                <w:rFonts w:ascii="Arial" w:hAnsi="Arial" w:cs="Arial"/>
                <w:b/>
              </w:rPr>
              <w:t>:</w:t>
            </w:r>
          </w:p>
        </w:tc>
      </w:tr>
      <w:tr w:rsidR="00AC35D8" w:rsidRPr="00AC35D8" w14:paraId="25A5DFDF" w14:textId="77777777" w:rsidTr="00C61679">
        <w:sdt>
          <w:sdtPr>
            <w:rPr>
              <w:rFonts w:ascii="Arial" w:hAnsi="Arial" w:cs="Arial"/>
              <w:sz w:val="32"/>
              <w:szCs w:val="32"/>
            </w:rPr>
            <w:id w:val="1551874999"/>
            <w:placeholder>
              <w:docPart w:val="8132B92968F64041AB7A941FA09063CF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202F8121" w14:textId="5DCE9DA8" w:rsidR="00A115CA" w:rsidRPr="00AC35D8" w:rsidRDefault="00604AF5" w:rsidP="00F94379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9798310" w14:textId="5FB9D9CA" w:rsidR="00A115CA" w:rsidRPr="00AC35D8" w:rsidRDefault="00604AF5" w:rsidP="00F943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35D8">
              <w:rPr>
                <w:rStyle w:val="PlaceholderText"/>
                <w:color w:val="auto"/>
              </w:rPr>
              <w:t>DD/MM/YY</w:t>
            </w:r>
          </w:p>
        </w:tc>
      </w:tr>
      <w:tr w:rsidR="00AC35D8" w:rsidRPr="00AC35D8" w14:paraId="776C6DCD" w14:textId="77777777" w:rsidTr="002D157B">
        <w:sdt>
          <w:sdtPr>
            <w:rPr>
              <w:rFonts w:ascii="Arial" w:hAnsi="Arial" w:cs="Arial"/>
              <w:sz w:val="32"/>
              <w:szCs w:val="32"/>
            </w:rPr>
            <w:id w:val="-1457323403"/>
            <w:placeholder>
              <w:docPart w:val="B011C9AFE6254146A3F29B41B24363FD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2" w:space="0" w:color="auto"/>
                  <w:bottom w:val="single" w:sz="2" w:space="0" w:color="auto"/>
                  <w:right w:val="single" w:sz="4" w:space="0" w:color="auto"/>
                </w:tcBorders>
              </w:tcPr>
              <w:p w14:paraId="678A266E" w14:textId="4910C93B" w:rsidR="00A115CA" w:rsidRPr="00AC35D8" w:rsidRDefault="00604AF5" w:rsidP="00F94379">
                <w:pPr>
                  <w:spacing w:after="0" w:line="240" w:lineRule="auto"/>
                  <w:rPr>
                    <w:rFonts w:ascii="Arial" w:hAnsi="Arial" w:cs="Arial"/>
                    <w:sz w:val="32"/>
                    <w:szCs w:val="32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  <w:tc>
          <w:tcPr>
            <w:tcW w:w="19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9F1418C" w14:textId="77E51064" w:rsidR="00A115CA" w:rsidRPr="00AC35D8" w:rsidRDefault="00604AF5" w:rsidP="00F9437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AC35D8">
              <w:rPr>
                <w:rStyle w:val="PlaceholderText"/>
                <w:color w:val="auto"/>
              </w:rPr>
              <w:t>DD/MM/YY</w:t>
            </w:r>
          </w:p>
        </w:tc>
      </w:tr>
      <w:tr w:rsidR="00AC35D8" w:rsidRPr="00AC35D8" w14:paraId="532DC14B" w14:textId="77777777" w:rsidTr="002D157B">
        <w:sdt>
          <w:sdtPr>
            <w:rPr>
              <w:rFonts w:ascii="Arial" w:hAnsi="Arial" w:cs="Arial"/>
              <w:sz w:val="32"/>
              <w:szCs w:val="32"/>
            </w:rPr>
            <w:id w:val="575010383"/>
            <w:placeholder>
              <w:docPart w:val="62028D086F984F7E8D4225C32FB4DDA4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2" w:space="0" w:color="auto"/>
                  <w:bottom w:val="single" w:sz="2" w:space="0" w:color="auto"/>
                  <w:right w:val="single" w:sz="4" w:space="0" w:color="auto"/>
                </w:tcBorders>
              </w:tcPr>
              <w:p w14:paraId="15BD386D" w14:textId="4CD06022" w:rsidR="00A115CA" w:rsidRPr="00AC35D8" w:rsidRDefault="00604AF5" w:rsidP="00F94379">
                <w:pPr>
                  <w:spacing w:after="0" w:line="240" w:lineRule="auto"/>
                  <w:rPr>
                    <w:rFonts w:ascii="Arial" w:hAnsi="Arial" w:cs="Arial"/>
                    <w:sz w:val="32"/>
                    <w:szCs w:val="32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  <w:tc>
          <w:tcPr>
            <w:tcW w:w="19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72A7741" w14:textId="29B2CFC1" w:rsidR="00A115CA" w:rsidRPr="00AC35D8" w:rsidRDefault="00604AF5" w:rsidP="00F9437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AC35D8">
              <w:rPr>
                <w:rStyle w:val="PlaceholderText"/>
                <w:color w:val="auto"/>
              </w:rPr>
              <w:t>DD/MM/YY</w:t>
            </w:r>
          </w:p>
        </w:tc>
      </w:tr>
      <w:tr w:rsidR="00FA5655" w:rsidRPr="00AC35D8" w14:paraId="34D5396F" w14:textId="77777777" w:rsidTr="002D157B">
        <w:sdt>
          <w:sdtPr>
            <w:rPr>
              <w:rFonts w:ascii="Arial" w:hAnsi="Arial" w:cs="Arial"/>
              <w:sz w:val="32"/>
              <w:szCs w:val="32"/>
            </w:rPr>
            <w:id w:val="1380355333"/>
            <w:placeholder>
              <w:docPart w:val="6F0A97F087D04943981BD212226A7E69"/>
            </w:placeholder>
            <w:showingPlcHdr/>
          </w:sdtPr>
          <w:sdtEndPr/>
          <w:sdtContent>
            <w:tc>
              <w:tcPr>
                <w:tcW w:w="7338" w:type="dxa"/>
                <w:tcBorders>
                  <w:top w:val="single" w:sz="2" w:space="0" w:color="auto"/>
                  <w:bottom w:val="single" w:sz="2" w:space="0" w:color="auto"/>
                  <w:right w:val="single" w:sz="4" w:space="0" w:color="auto"/>
                </w:tcBorders>
              </w:tcPr>
              <w:p w14:paraId="1D5D3B6E" w14:textId="32E817A2" w:rsidR="00A115CA" w:rsidRPr="00AC35D8" w:rsidRDefault="00604AF5" w:rsidP="00F94379">
                <w:pPr>
                  <w:spacing w:after="0" w:line="240" w:lineRule="auto"/>
                  <w:rPr>
                    <w:rFonts w:ascii="Arial" w:hAnsi="Arial" w:cs="Arial"/>
                    <w:sz w:val="32"/>
                    <w:szCs w:val="32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  <w:tc>
          <w:tcPr>
            <w:tcW w:w="19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CBDB4FE" w14:textId="4BD8E9AB" w:rsidR="00A115CA" w:rsidRPr="00AC35D8" w:rsidRDefault="00604AF5" w:rsidP="00F9437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AC35D8">
              <w:rPr>
                <w:rStyle w:val="PlaceholderText"/>
                <w:color w:val="auto"/>
              </w:rPr>
              <w:t>DD/MM/YY</w:t>
            </w:r>
          </w:p>
        </w:tc>
      </w:tr>
    </w:tbl>
    <w:p w14:paraId="730923E6" w14:textId="77777777" w:rsidR="00A115CA" w:rsidRPr="00AC35D8" w:rsidRDefault="00A115CA" w:rsidP="00A115CA">
      <w:pPr>
        <w:pBdr>
          <w:bottom w:val="single" w:sz="24" w:space="1" w:color="auto"/>
        </w:pBdr>
        <w:spacing w:after="0" w:line="240" w:lineRule="auto"/>
        <w:rPr>
          <w:rFonts w:ascii="Arial" w:hAnsi="Arial" w:cs="Arial"/>
        </w:rPr>
      </w:pPr>
    </w:p>
    <w:p w14:paraId="40B320D2" w14:textId="77777777" w:rsidR="00965870" w:rsidRPr="00AC35D8" w:rsidRDefault="00965870" w:rsidP="00965870">
      <w:pPr>
        <w:spacing w:after="0" w:line="240" w:lineRule="auto"/>
        <w:rPr>
          <w:rFonts w:ascii="Arial" w:hAnsi="Arial" w:cs="Arial"/>
        </w:rPr>
      </w:pPr>
    </w:p>
    <w:p w14:paraId="32FEF247" w14:textId="77777777" w:rsidR="00FD73EA" w:rsidRPr="00AC35D8" w:rsidRDefault="00FD73EA" w:rsidP="00FD73EA">
      <w:pPr>
        <w:spacing w:after="0" w:line="240" w:lineRule="auto"/>
        <w:rPr>
          <w:rFonts w:ascii="Arial" w:hAnsi="Arial" w:cs="Arial"/>
          <w:b/>
        </w:rPr>
      </w:pPr>
      <w:r w:rsidRPr="00AC35D8">
        <w:rPr>
          <w:rFonts w:ascii="Arial" w:hAnsi="Arial" w:cs="Arial"/>
          <w:b/>
        </w:rPr>
        <w:t>Medical History Background</w:t>
      </w:r>
    </w:p>
    <w:p w14:paraId="79A16D66" w14:textId="139B65E8" w:rsidR="00965870" w:rsidRPr="00AC35D8" w:rsidRDefault="00965870" w:rsidP="00965870">
      <w:pPr>
        <w:spacing w:after="0" w:line="24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>Do you have any medical conditions</w:t>
      </w:r>
      <w:r w:rsidR="00B76B75" w:rsidRPr="00AC35D8">
        <w:rPr>
          <w:rFonts w:ascii="Arial" w:hAnsi="Arial" w:cs="Arial"/>
        </w:rPr>
        <w:t xml:space="preserve"> (inclusive of diagnosable mental illnesses)</w:t>
      </w:r>
      <w:r w:rsidRPr="00AC35D8">
        <w:rPr>
          <w:rFonts w:ascii="Arial" w:hAnsi="Arial" w:cs="Arial"/>
        </w:rPr>
        <w:t xml:space="preserve"> or injuries that may affect your ability to perform the job adequately and/or safely?</w:t>
      </w:r>
    </w:p>
    <w:p w14:paraId="40EED991" w14:textId="77777777" w:rsidR="00965870" w:rsidRPr="00AC35D8" w:rsidRDefault="00965870" w:rsidP="00965870">
      <w:pPr>
        <w:spacing w:after="0" w:line="240" w:lineRule="auto"/>
        <w:rPr>
          <w:rFonts w:ascii="Arial" w:hAnsi="Arial" w:cs="Arial"/>
        </w:rPr>
      </w:pPr>
    </w:p>
    <w:p w14:paraId="261D5EBA" w14:textId="5070B44D" w:rsidR="00965870" w:rsidRPr="00AC35D8" w:rsidRDefault="00FD73EA" w:rsidP="00965870">
      <w:pPr>
        <w:spacing w:after="0" w:line="24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190721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</w:r>
      <w:r w:rsidRPr="00AC35D8"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-52386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AA" w:rsidRPr="00AC35D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C7D13F" w14:textId="77777777" w:rsidR="00965870" w:rsidRPr="00AC35D8" w:rsidRDefault="00965870" w:rsidP="00965870">
      <w:pPr>
        <w:spacing w:after="0" w:line="240" w:lineRule="auto"/>
        <w:rPr>
          <w:rFonts w:ascii="Arial" w:hAnsi="Arial" w:cs="Arial"/>
        </w:rPr>
      </w:pPr>
      <w:r w:rsidRPr="00AC35D8">
        <w:rPr>
          <w:rFonts w:ascii="Arial" w:hAnsi="Arial" w:cs="Arial"/>
        </w:rPr>
        <w:t>If “</w:t>
      </w:r>
      <w:r w:rsidR="00FD73EA" w:rsidRPr="00AC35D8">
        <w:rPr>
          <w:rFonts w:ascii="Arial" w:hAnsi="Arial" w:cs="Arial"/>
        </w:rPr>
        <w:t>Yes</w:t>
      </w:r>
      <w:r w:rsidRPr="00AC35D8">
        <w:rPr>
          <w:rFonts w:ascii="Arial" w:hAnsi="Arial" w:cs="Arial"/>
        </w:rPr>
        <w:t>” please list them: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01"/>
        <w:gridCol w:w="1725"/>
      </w:tblGrid>
      <w:tr w:rsidR="00AC35D8" w:rsidRPr="00AC35D8" w14:paraId="2BD26A54" w14:textId="77777777" w:rsidTr="000D78D4">
        <w:tc>
          <w:tcPr>
            <w:tcW w:w="7301" w:type="dxa"/>
            <w:tcBorders>
              <w:bottom w:val="single" w:sz="2" w:space="0" w:color="auto"/>
            </w:tcBorders>
          </w:tcPr>
          <w:p w14:paraId="3FB34942" w14:textId="77777777" w:rsidR="00965870" w:rsidRPr="00AC35D8" w:rsidRDefault="00965870" w:rsidP="0096587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2" w:space="0" w:color="auto"/>
            </w:tcBorders>
          </w:tcPr>
          <w:p w14:paraId="5C0E4DFA" w14:textId="77777777" w:rsidR="00965870" w:rsidRPr="00AC35D8" w:rsidRDefault="00965870" w:rsidP="002D157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5D8" w:rsidRPr="00AC35D8" w14:paraId="594CA72B" w14:textId="77777777" w:rsidTr="000D78D4">
        <w:sdt>
          <w:sdtPr>
            <w:rPr>
              <w:rFonts w:ascii="Arial" w:hAnsi="Arial" w:cs="Arial"/>
              <w:sz w:val="32"/>
              <w:szCs w:val="32"/>
            </w:rPr>
            <w:id w:val="-480694394"/>
            <w:placeholder>
              <w:docPart w:val="349FCB4E70DF408F82AF6840DF0BAC54"/>
            </w:placeholder>
            <w:showingPlcHdr/>
          </w:sdtPr>
          <w:sdtEndPr/>
          <w:sdtContent>
            <w:tc>
              <w:tcPr>
                <w:tcW w:w="7301" w:type="dxa"/>
                <w:tcBorders>
                  <w:bottom w:val="single" w:sz="2" w:space="0" w:color="auto"/>
                </w:tcBorders>
              </w:tcPr>
              <w:p w14:paraId="7DF59F32" w14:textId="426C745D" w:rsidR="00064F08" w:rsidRPr="00AC35D8" w:rsidRDefault="00604AF5" w:rsidP="00965870">
                <w:pPr>
                  <w:spacing w:after="0" w:line="24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  <w:tc>
          <w:tcPr>
            <w:tcW w:w="1725" w:type="dxa"/>
            <w:tcBorders>
              <w:bottom w:val="single" w:sz="2" w:space="0" w:color="auto"/>
            </w:tcBorders>
          </w:tcPr>
          <w:p w14:paraId="52E94017" w14:textId="77777777" w:rsidR="00064F08" w:rsidRPr="00AC35D8" w:rsidRDefault="00064F08" w:rsidP="002D157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5D8" w:rsidRPr="00AC35D8" w14:paraId="1717A94E" w14:textId="77777777" w:rsidTr="000D78D4">
        <w:tc>
          <w:tcPr>
            <w:tcW w:w="7301" w:type="dxa"/>
            <w:tcBorders>
              <w:bottom w:val="single" w:sz="2" w:space="0" w:color="auto"/>
            </w:tcBorders>
          </w:tcPr>
          <w:p w14:paraId="7CA86DA4" w14:textId="77777777" w:rsidR="00064F08" w:rsidRPr="00AC35D8" w:rsidRDefault="00064F08" w:rsidP="0096587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2" w:space="0" w:color="auto"/>
            </w:tcBorders>
          </w:tcPr>
          <w:p w14:paraId="64832B0E" w14:textId="77777777" w:rsidR="00064F08" w:rsidRPr="00AC35D8" w:rsidRDefault="00064F08" w:rsidP="002D157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5D8" w:rsidRPr="00AC35D8" w14:paraId="689A3113" w14:textId="77777777" w:rsidTr="000D78D4">
        <w:tc>
          <w:tcPr>
            <w:tcW w:w="7301" w:type="dxa"/>
            <w:tcBorders>
              <w:bottom w:val="single" w:sz="2" w:space="0" w:color="auto"/>
            </w:tcBorders>
          </w:tcPr>
          <w:p w14:paraId="5E03E265" w14:textId="77777777" w:rsidR="00064F08" w:rsidRPr="00AC35D8" w:rsidRDefault="00064F08" w:rsidP="0096587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2" w:space="0" w:color="auto"/>
            </w:tcBorders>
          </w:tcPr>
          <w:p w14:paraId="56111688" w14:textId="77777777" w:rsidR="00064F08" w:rsidRPr="00AC35D8" w:rsidRDefault="00064F08" w:rsidP="002D157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5D8" w:rsidRPr="00AC35D8" w14:paraId="64983434" w14:textId="77777777" w:rsidTr="000D78D4">
        <w:tc>
          <w:tcPr>
            <w:tcW w:w="7301" w:type="dxa"/>
            <w:tcBorders>
              <w:bottom w:val="single" w:sz="2" w:space="0" w:color="auto"/>
            </w:tcBorders>
          </w:tcPr>
          <w:p w14:paraId="7651922C" w14:textId="77777777" w:rsidR="00064F08" w:rsidRPr="00AC35D8" w:rsidRDefault="00064F08" w:rsidP="0096587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2" w:space="0" w:color="auto"/>
            </w:tcBorders>
          </w:tcPr>
          <w:p w14:paraId="326194DA" w14:textId="77777777" w:rsidR="00064F08" w:rsidRPr="00AC35D8" w:rsidRDefault="00064F08" w:rsidP="002D157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5655" w:rsidRPr="00AC35D8" w14:paraId="3B184C4F" w14:textId="77777777" w:rsidTr="000D78D4">
        <w:tc>
          <w:tcPr>
            <w:tcW w:w="7301" w:type="dxa"/>
            <w:tcBorders>
              <w:top w:val="single" w:sz="2" w:space="0" w:color="auto"/>
              <w:bottom w:val="single" w:sz="2" w:space="0" w:color="auto"/>
            </w:tcBorders>
          </w:tcPr>
          <w:p w14:paraId="4245F1AE" w14:textId="77777777" w:rsidR="00965870" w:rsidRPr="00AC35D8" w:rsidRDefault="00965870" w:rsidP="002D157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</w:tcPr>
          <w:p w14:paraId="10557FE6" w14:textId="77777777" w:rsidR="00965870" w:rsidRPr="00AC35D8" w:rsidRDefault="00965870" w:rsidP="002D157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52A35AC" w14:textId="77777777" w:rsidR="00B15104" w:rsidRPr="00AC35D8" w:rsidRDefault="00B15104" w:rsidP="002D4F1A">
      <w:pPr>
        <w:spacing w:after="0" w:line="240" w:lineRule="auto"/>
        <w:rPr>
          <w:rFonts w:ascii="Arial" w:hAnsi="Arial" w:cs="Arial"/>
          <w:b/>
        </w:rPr>
      </w:pPr>
    </w:p>
    <w:p w14:paraId="5F59CD17" w14:textId="77777777" w:rsidR="00A115CA" w:rsidRPr="00AC35D8" w:rsidRDefault="00B93636" w:rsidP="002D4F1A">
      <w:pPr>
        <w:spacing w:after="0" w:line="240" w:lineRule="auto"/>
        <w:rPr>
          <w:rFonts w:ascii="Arial" w:hAnsi="Arial" w:cs="Arial"/>
          <w:b/>
        </w:rPr>
      </w:pPr>
      <w:r w:rsidRPr="00AC35D8">
        <w:rPr>
          <w:rFonts w:ascii="Arial" w:hAnsi="Arial" w:cs="Arial"/>
          <w:b/>
        </w:rPr>
        <w:t>I acknowledge and declare that I</w:t>
      </w:r>
    </w:p>
    <w:p w14:paraId="131DE1BF" w14:textId="42365AE6" w:rsidR="00C434CE" w:rsidRPr="00AC35D8" w:rsidRDefault="00C434CE" w:rsidP="00C434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AC35D8">
        <w:rPr>
          <w:rFonts w:ascii="Arial" w:hAnsi="Arial" w:cs="Arial"/>
          <w:snapToGrid w:val="0"/>
          <w:sz w:val="16"/>
          <w:szCs w:val="16"/>
        </w:rPr>
        <w:t>have provided true an</w:t>
      </w:r>
      <w:r w:rsidR="00172FD0" w:rsidRPr="00AC35D8">
        <w:rPr>
          <w:rFonts w:ascii="Arial" w:hAnsi="Arial" w:cs="Arial"/>
          <w:snapToGrid w:val="0"/>
          <w:sz w:val="16"/>
          <w:szCs w:val="16"/>
        </w:rPr>
        <w:t>d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 correct representations on this </w:t>
      </w:r>
      <w:r w:rsidR="009D0BF9" w:rsidRPr="00AC35D8">
        <w:rPr>
          <w:rFonts w:ascii="Arial" w:hAnsi="Arial" w:cs="Arial"/>
          <w:snapToGrid w:val="0"/>
          <w:sz w:val="16"/>
          <w:szCs w:val="16"/>
        </w:rPr>
        <w:t>A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pplication </w:t>
      </w:r>
      <w:r w:rsidR="009D0BF9" w:rsidRPr="00AC35D8">
        <w:rPr>
          <w:rFonts w:ascii="Arial" w:hAnsi="Arial" w:cs="Arial"/>
          <w:snapToGrid w:val="0"/>
          <w:sz w:val="16"/>
          <w:szCs w:val="16"/>
        </w:rPr>
        <w:t>F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orm and not mislead </w:t>
      </w:r>
      <w:r w:rsidR="001E31A1" w:rsidRPr="001E31A1">
        <w:rPr>
          <w:rFonts w:ascii="Arial" w:hAnsi="Arial" w:cs="Arial"/>
          <w:snapToGrid w:val="0"/>
          <w:sz w:val="16"/>
          <w:szCs w:val="16"/>
        </w:rPr>
        <w:t>Curtis Vision</w:t>
      </w:r>
      <w:r w:rsidR="00DA1F74">
        <w:rPr>
          <w:rFonts w:ascii="Arial" w:hAnsi="Arial" w:cs="Arial"/>
          <w:snapToGrid w:val="0"/>
          <w:color w:val="FF0000"/>
          <w:sz w:val="16"/>
          <w:szCs w:val="16"/>
        </w:rPr>
        <w:t xml:space="preserve"> 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in any </w:t>
      </w:r>
      <w:proofErr w:type="gramStart"/>
      <w:r w:rsidRPr="00AC35D8">
        <w:rPr>
          <w:rFonts w:ascii="Arial" w:hAnsi="Arial" w:cs="Arial"/>
          <w:snapToGrid w:val="0"/>
          <w:sz w:val="16"/>
          <w:szCs w:val="16"/>
        </w:rPr>
        <w:t>way;</w:t>
      </w:r>
      <w:proofErr w:type="gramEnd"/>
    </w:p>
    <w:p w14:paraId="7C6A0F8F" w14:textId="5F432D6B" w:rsidR="00C434CE" w:rsidRPr="00AC35D8" w:rsidRDefault="00C434CE" w:rsidP="00C434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AC35D8">
        <w:rPr>
          <w:rFonts w:ascii="Arial" w:hAnsi="Arial" w:cs="Arial"/>
          <w:snapToGrid w:val="0"/>
          <w:sz w:val="16"/>
          <w:szCs w:val="16"/>
        </w:rPr>
        <w:t xml:space="preserve">have not failed to disclose any matter that may have materially influenced </w:t>
      </w:r>
      <w:r w:rsidR="001E31A1" w:rsidRPr="001E31A1">
        <w:rPr>
          <w:rFonts w:ascii="Arial" w:hAnsi="Arial" w:cs="Arial"/>
          <w:snapToGrid w:val="0"/>
          <w:sz w:val="16"/>
          <w:szCs w:val="16"/>
        </w:rPr>
        <w:t>Curtis Vision</w:t>
      </w:r>
      <w:r w:rsidR="00DA1F74">
        <w:rPr>
          <w:rFonts w:ascii="Arial" w:hAnsi="Arial" w:cs="Arial"/>
          <w:snapToGrid w:val="0"/>
          <w:color w:val="FF0000"/>
          <w:sz w:val="16"/>
          <w:szCs w:val="16"/>
        </w:rPr>
        <w:t xml:space="preserve"> 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decision to employ </w:t>
      </w:r>
      <w:proofErr w:type="gramStart"/>
      <w:r w:rsidRPr="00AC35D8">
        <w:rPr>
          <w:rFonts w:ascii="Arial" w:hAnsi="Arial" w:cs="Arial"/>
          <w:snapToGrid w:val="0"/>
          <w:sz w:val="16"/>
          <w:szCs w:val="16"/>
        </w:rPr>
        <w:t>me;</w:t>
      </w:r>
      <w:proofErr w:type="gramEnd"/>
      <w:r w:rsidRPr="00AC35D8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0BE3E37A" w14:textId="77777777" w:rsidR="00C434CE" w:rsidRPr="00AC35D8" w:rsidRDefault="00C434CE" w:rsidP="00C434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AC35D8">
        <w:rPr>
          <w:rFonts w:ascii="Arial" w:hAnsi="Arial" w:cs="Arial"/>
          <w:snapToGrid w:val="0"/>
          <w:sz w:val="16"/>
          <w:szCs w:val="16"/>
        </w:rPr>
        <w:t xml:space="preserve">have disclosed all criminal convictions or </w:t>
      </w:r>
      <w:r w:rsidRPr="00AC35D8">
        <w:rPr>
          <w:rFonts w:ascii="Arial" w:hAnsi="Arial" w:cs="Arial"/>
          <w:snapToGrid w:val="0"/>
          <w:sz w:val="16"/>
          <w:szCs w:val="16"/>
          <w:u w:val="single"/>
        </w:rPr>
        <w:t>charges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 not covered by the Clean Slate Act, whether I consider such convictions </w:t>
      </w:r>
      <w:r w:rsidR="009D0BF9" w:rsidRPr="00AC35D8">
        <w:rPr>
          <w:rFonts w:ascii="Arial" w:hAnsi="Arial" w:cs="Arial"/>
          <w:snapToGrid w:val="0"/>
          <w:sz w:val="16"/>
          <w:szCs w:val="16"/>
        </w:rPr>
        <w:t xml:space="preserve">or </w:t>
      </w:r>
      <w:r w:rsidR="009D0BF9" w:rsidRPr="00AC35D8">
        <w:rPr>
          <w:rFonts w:ascii="Arial" w:hAnsi="Arial" w:cs="Arial"/>
          <w:snapToGrid w:val="0"/>
          <w:sz w:val="16"/>
          <w:szCs w:val="16"/>
          <w:u w:val="single"/>
        </w:rPr>
        <w:t>charges</w:t>
      </w:r>
      <w:r w:rsidR="009D0BF9" w:rsidRPr="00AC35D8">
        <w:rPr>
          <w:rFonts w:ascii="Arial" w:hAnsi="Arial" w:cs="Arial"/>
          <w:snapToGrid w:val="0"/>
          <w:sz w:val="16"/>
          <w:szCs w:val="16"/>
        </w:rPr>
        <w:t xml:space="preserve"> to be 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relevant to this application or </w:t>
      </w:r>
      <w:proofErr w:type="gramStart"/>
      <w:r w:rsidRPr="00AC35D8">
        <w:rPr>
          <w:rFonts w:ascii="Arial" w:hAnsi="Arial" w:cs="Arial"/>
          <w:snapToGrid w:val="0"/>
          <w:sz w:val="16"/>
          <w:szCs w:val="16"/>
        </w:rPr>
        <w:t>not;</w:t>
      </w:r>
      <w:proofErr w:type="gramEnd"/>
    </w:p>
    <w:p w14:paraId="409A82FB" w14:textId="39AD12CD" w:rsidR="00C434CE" w:rsidRPr="00AC35D8" w:rsidRDefault="00C434CE" w:rsidP="00C434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AC35D8">
        <w:rPr>
          <w:rFonts w:ascii="Arial" w:hAnsi="Arial" w:cs="Arial"/>
          <w:bCs/>
          <w:iCs/>
          <w:sz w:val="16"/>
          <w:szCs w:val="16"/>
        </w:rPr>
        <w:t xml:space="preserve">for the purposes of the Privacy Act, consent to </w:t>
      </w:r>
      <w:r w:rsidR="001E31A1" w:rsidRPr="001E31A1">
        <w:rPr>
          <w:rFonts w:ascii="Arial" w:hAnsi="Arial" w:cs="Arial"/>
          <w:bCs/>
          <w:iCs/>
          <w:sz w:val="16"/>
          <w:szCs w:val="16"/>
        </w:rPr>
        <w:t>Curtis Vision</w:t>
      </w:r>
      <w:r w:rsidR="00DA1F74">
        <w:rPr>
          <w:rFonts w:ascii="Arial" w:hAnsi="Arial" w:cs="Arial"/>
          <w:bCs/>
          <w:iCs/>
          <w:color w:val="FF0000"/>
          <w:sz w:val="16"/>
          <w:szCs w:val="16"/>
        </w:rPr>
        <w:t xml:space="preserve"> </w:t>
      </w:r>
      <w:r w:rsidRPr="00AC35D8">
        <w:rPr>
          <w:rFonts w:ascii="Arial" w:hAnsi="Arial" w:cs="Arial"/>
          <w:bCs/>
          <w:iCs/>
          <w:sz w:val="16"/>
          <w:szCs w:val="16"/>
        </w:rPr>
        <w:t xml:space="preserve">contacting </w:t>
      </w:r>
      <w:r w:rsidR="009D0BF9" w:rsidRPr="00AC35D8">
        <w:rPr>
          <w:rFonts w:ascii="Arial" w:hAnsi="Arial" w:cs="Arial"/>
          <w:bCs/>
          <w:iCs/>
          <w:sz w:val="16"/>
          <w:szCs w:val="16"/>
        </w:rPr>
        <w:t xml:space="preserve">any of </w:t>
      </w:r>
      <w:r w:rsidRPr="00AC35D8">
        <w:rPr>
          <w:rFonts w:ascii="Arial" w:hAnsi="Arial" w:cs="Arial"/>
          <w:bCs/>
          <w:iCs/>
          <w:sz w:val="16"/>
          <w:szCs w:val="16"/>
        </w:rPr>
        <w:t xml:space="preserve">my past employers and referees for reference </w:t>
      </w:r>
      <w:proofErr w:type="gramStart"/>
      <w:r w:rsidRPr="00AC35D8">
        <w:rPr>
          <w:rFonts w:ascii="Arial" w:hAnsi="Arial" w:cs="Arial"/>
          <w:bCs/>
          <w:iCs/>
          <w:sz w:val="16"/>
          <w:szCs w:val="16"/>
        </w:rPr>
        <w:t>checking;</w:t>
      </w:r>
      <w:proofErr w:type="gramEnd"/>
    </w:p>
    <w:p w14:paraId="029FB1DA" w14:textId="77777777" w:rsidR="00C434CE" w:rsidRPr="00AC35D8" w:rsidRDefault="00C434CE" w:rsidP="00C434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AC35D8">
        <w:rPr>
          <w:rFonts w:ascii="Arial" w:hAnsi="Arial" w:cs="Arial"/>
          <w:snapToGrid w:val="0"/>
          <w:sz w:val="16"/>
          <w:szCs w:val="16"/>
        </w:rPr>
        <w:t>have not failed to disclose any medical conditions or injuries that may affect my ability to perform the job adequately and/or safely; and</w:t>
      </w:r>
    </w:p>
    <w:p w14:paraId="4376A36E" w14:textId="07603251" w:rsidR="00965870" w:rsidRPr="00AC35D8" w:rsidRDefault="00C434CE" w:rsidP="00C434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AC35D8">
        <w:rPr>
          <w:rFonts w:ascii="Arial" w:hAnsi="Arial" w:cs="Arial"/>
          <w:snapToGrid w:val="0"/>
          <w:sz w:val="16"/>
          <w:szCs w:val="16"/>
        </w:rPr>
        <w:t xml:space="preserve">understand that if I am successful in securing a position with </w:t>
      </w:r>
      <w:r w:rsidR="001E31A1" w:rsidRPr="001E31A1">
        <w:rPr>
          <w:rFonts w:ascii="Arial" w:hAnsi="Arial" w:cs="Arial"/>
          <w:snapToGrid w:val="0"/>
          <w:sz w:val="16"/>
          <w:szCs w:val="16"/>
        </w:rPr>
        <w:t>Curtis Vision</w:t>
      </w:r>
      <w:r w:rsidR="00DA1F74">
        <w:rPr>
          <w:rFonts w:ascii="Arial" w:hAnsi="Arial" w:cs="Arial"/>
          <w:snapToGrid w:val="0"/>
          <w:color w:val="FF0000"/>
          <w:sz w:val="16"/>
          <w:szCs w:val="16"/>
        </w:rPr>
        <w:t xml:space="preserve"> 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and </w:t>
      </w:r>
      <w:r w:rsidR="001E31A1" w:rsidRPr="001E31A1">
        <w:rPr>
          <w:rFonts w:ascii="Arial" w:hAnsi="Arial" w:cs="Arial"/>
          <w:snapToGrid w:val="0"/>
          <w:sz w:val="16"/>
          <w:szCs w:val="16"/>
        </w:rPr>
        <w:t>Curtis Vision</w:t>
      </w:r>
      <w:r w:rsidR="00DA1F74">
        <w:rPr>
          <w:rFonts w:ascii="Arial" w:hAnsi="Arial" w:cs="Arial"/>
          <w:snapToGrid w:val="0"/>
          <w:color w:val="FF0000"/>
          <w:sz w:val="16"/>
          <w:szCs w:val="16"/>
        </w:rPr>
        <w:t xml:space="preserve"> </w:t>
      </w:r>
      <w:r w:rsidRPr="00AC35D8">
        <w:rPr>
          <w:rFonts w:ascii="Arial" w:hAnsi="Arial" w:cs="Arial"/>
          <w:snapToGrid w:val="0"/>
          <w:sz w:val="16"/>
          <w:szCs w:val="16"/>
        </w:rPr>
        <w:t>later discovers that I have mislead them</w:t>
      </w:r>
      <w:r w:rsidR="009D0BF9" w:rsidRPr="00AC35D8">
        <w:rPr>
          <w:rFonts w:ascii="Arial" w:hAnsi="Arial" w:cs="Arial"/>
          <w:snapToGrid w:val="0"/>
          <w:sz w:val="16"/>
          <w:szCs w:val="16"/>
        </w:rPr>
        <w:t xml:space="preserve"> in any way;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 including </w:t>
      </w:r>
      <w:r w:rsidR="009D0BF9" w:rsidRPr="00AC35D8">
        <w:rPr>
          <w:rFonts w:ascii="Arial" w:hAnsi="Arial" w:cs="Arial"/>
          <w:snapToGrid w:val="0"/>
          <w:sz w:val="16"/>
          <w:szCs w:val="16"/>
        </w:rPr>
        <w:t xml:space="preserve">but not limited to 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a failure to disclose criminal convictions </w:t>
      </w:r>
      <w:r w:rsidR="009D0BF9" w:rsidRPr="00AC35D8">
        <w:rPr>
          <w:rFonts w:ascii="Arial" w:hAnsi="Arial" w:cs="Arial"/>
          <w:snapToGrid w:val="0"/>
          <w:sz w:val="16"/>
          <w:szCs w:val="16"/>
        </w:rPr>
        <w:t xml:space="preserve">or charges </w:t>
      </w:r>
      <w:r w:rsidRPr="00AC35D8">
        <w:rPr>
          <w:rFonts w:ascii="Arial" w:hAnsi="Arial" w:cs="Arial"/>
          <w:snapToGrid w:val="0"/>
          <w:sz w:val="16"/>
          <w:szCs w:val="16"/>
        </w:rPr>
        <w:t xml:space="preserve">(whether I consider them relevant or not) that a breach of trust and confidence has occurred and </w:t>
      </w:r>
      <w:r w:rsidR="001E31A1" w:rsidRPr="001E31A1">
        <w:rPr>
          <w:rFonts w:ascii="Arial" w:hAnsi="Arial" w:cs="Arial"/>
          <w:snapToGrid w:val="0"/>
          <w:sz w:val="16"/>
          <w:szCs w:val="16"/>
        </w:rPr>
        <w:t>Curtis Vision</w:t>
      </w:r>
      <w:r w:rsidR="00DA1F74">
        <w:rPr>
          <w:rFonts w:ascii="Arial" w:hAnsi="Arial" w:cs="Arial"/>
          <w:snapToGrid w:val="0"/>
          <w:color w:val="FF0000"/>
          <w:sz w:val="16"/>
          <w:szCs w:val="16"/>
        </w:rPr>
        <w:t xml:space="preserve"> </w:t>
      </w:r>
      <w:r w:rsidRPr="00AC35D8">
        <w:rPr>
          <w:rFonts w:ascii="Arial" w:hAnsi="Arial" w:cs="Arial"/>
          <w:snapToGrid w:val="0"/>
          <w:sz w:val="16"/>
          <w:szCs w:val="16"/>
        </w:rPr>
        <w:t>may take disciplinary action up to and including summary dismissal</w:t>
      </w:r>
      <w:r w:rsidR="009D0BF9" w:rsidRPr="00AC35D8">
        <w:rPr>
          <w:rFonts w:ascii="Arial" w:hAnsi="Arial" w:cs="Arial"/>
          <w:snapToGrid w:val="0"/>
          <w:sz w:val="16"/>
          <w:szCs w:val="16"/>
        </w:rPr>
        <w:t xml:space="preserve"> (termination of my employment without notice)</w:t>
      </w:r>
      <w:r w:rsidR="00965870" w:rsidRPr="00AC35D8">
        <w:rPr>
          <w:rFonts w:ascii="Arial" w:hAnsi="Arial" w:cs="Arial"/>
          <w:snapToGrid w:val="0"/>
          <w:sz w:val="16"/>
          <w:szCs w:val="1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969"/>
      </w:tblGrid>
      <w:tr w:rsidR="00AC35D8" w:rsidRPr="00AC35D8" w14:paraId="441D1C0A" w14:textId="77777777" w:rsidTr="00F94379">
        <w:tc>
          <w:tcPr>
            <w:tcW w:w="1384" w:type="dxa"/>
            <w:vAlign w:val="bottom"/>
          </w:tcPr>
          <w:p w14:paraId="39688563" w14:textId="77777777" w:rsidR="00FA10F2" w:rsidRPr="00AC35D8" w:rsidRDefault="00FA10F2" w:rsidP="00F94379">
            <w:pPr>
              <w:spacing w:after="0" w:line="240" w:lineRule="auto"/>
              <w:rPr>
                <w:rFonts w:ascii="Arial" w:hAnsi="Arial" w:cs="Arial"/>
              </w:rPr>
            </w:pPr>
          </w:p>
          <w:p w14:paraId="79D1E9F3" w14:textId="77777777" w:rsidR="0001349C" w:rsidRPr="00AC35D8" w:rsidRDefault="0001349C" w:rsidP="00F94379">
            <w:pPr>
              <w:spacing w:after="0" w:line="240" w:lineRule="auto"/>
              <w:rPr>
                <w:rFonts w:ascii="Arial" w:hAnsi="Arial" w:cs="Arial"/>
              </w:rPr>
            </w:pPr>
            <w:r w:rsidRPr="00AC35D8">
              <w:rPr>
                <w:rFonts w:ascii="Arial" w:hAnsi="Arial" w:cs="Arial"/>
              </w:rPr>
              <w:t>Signature:</w:t>
            </w:r>
          </w:p>
        </w:tc>
        <w:sdt>
          <w:sdtPr>
            <w:rPr>
              <w:rStyle w:val="Signature1"/>
            </w:rPr>
            <w:alias w:val="sig"/>
            <w:tag w:val="sig"/>
            <w:id w:val="-1636479653"/>
            <w:lock w:val="sdtLocked"/>
            <w:placeholder>
              <w:docPart w:val="97E7FCC852D842A6A37AB77D64B5E6FC"/>
            </w:placeholder>
            <w:showingPlcHdr/>
            <w15:appearance w15:val="hidden"/>
          </w:sdtPr>
          <w:sdtEndPr>
            <w:rPr>
              <w:rStyle w:val="DefaultParagraphFont"/>
              <w:rFonts w:ascii="Arial" w:hAnsi="Arial" w:cs="Arial"/>
              <w:i w:val="0"/>
              <w:sz w:val="32"/>
              <w:szCs w:val="32"/>
            </w:rPr>
          </w:sdtEndPr>
          <w:sdtContent>
            <w:tc>
              <w:tcPr>
                <w:tcW w:w="3969" w:type="dxa"/>
                <w:tcBorders>
                  <w:bottom w:val="single" w:sz="2" w:space="0" w:color="auto"/>
                </w:tcBorders>
              </w:tcPr>
              <w:p w14:paraId="0508F7F5" w14:textId="79EFD01C" w:rsidR="0001349C" w:rsidRPr="00AC35D8" w:rsidRDefault="00604AF5" w:rsidP="00F94379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p>
            </w:tc>
          </w:sdtContent>
        </w:sdt>
      </w:tr>
      <w:tr w:rsidR="00AC35D8" w:rsidRPr="00AC35D8" w14:paraId="27EA64C6" w14:textId="77777777" w:rsidTr="00F94379">
        <w:tc>
          <w:tcPr>
            <w:tcW w:w="1384" w:type="dxa"/>
            <w:vAlign w:val="bottom"/>
          </w:tcPr>
          <w:p w14:paraId="2BC981A7" w14:textId="77777777" w:rsidR="0001349C" w:rsidRPr="00AC35D8" w:rsidRDefault="0001349C" w:rsidP="00F94379">
            <w:pPr>
              <w:spacing w:after="0" w:line="240" w:lineRule="auto"/>
              <w:rPr>
                <w:rFonts w:ascii="Arial" w:hAnsi="Arial" w:cs="Arial"/>
              </w:rPr>
            </w:pPr>
          </w:p>
          <w:p w14:paraId="6C7FAB39" w14:textId="77777777" w:rsidR="0001349C" w:rsidRPr="00AC35D8" w:rsidRDefault="0001349C" w:rsidP="00F94379">
            <w:pPr>
              <w:spacing w:after="0" w:line="240" w:lineRule="auto"/>
              <w:rPr>
                <w:rFonts w:ascii="Arial" w:hAnsi="Arial" w:cs="Arial"/>
              </w:rPr>
            </w:pPr>
            <w:r w:rsidRPr="00AC35D8">
              <w:rPr>
                <w:rFonts w:ascii="Arial" w:hAnsi="Arial" w:cs="Arial"/>
              </w:rPr>
              <w:t>Print Name: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78D89573" w14:textId="7113762E" w:rsidR="0001349C" w:rsidRPr="00AC35D8" w:rsidRDefault="004D5317" w:rsidP="00F9437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56355869"/>
                <w:placeholder>
                  <w:docPart w:val="96160FD091C34DDDB1AB666FFFD09432"/>
                </w:placeholder>
                <w:showingPlcHdr/>
              </w:sdtPr>
              <w:sdtEndPr/>
              <w:sdtContent>
                <w:r w:rsidR="00604AF5" w:rsidRPr="00AC35D8">
                  <w:rPr>
                    <w:rStyle w:val="PlaceholderText"/>
                    <w:i/>
                    <w:iCs/>
                    <w:color w:val="auto"/>
                  </w:rPr>
                  <w:t>Type here</w:t>
                </w:r>
              </w:sdtContent>
            </w:sdt>
          </w:p>
        </w:tc>
      </w:tr>
      <w:tr w:rsidR="005F4EE7" w:rsidRPr="00AC35D8" w14:paraId="5B970331" w14:textId="77777777" w:rsidTr="00F94379">
        <w:tc>
          <w:tcPr>
            <w:tcW w:w="1384" w:type="dxa"/>
            <w:vAlign w:val="bottom"/>
          </w:tcPr>
          <w:p w14:paraId="6628CD7A" w14:textId="77777777" w:rsidR="0001349C" w:rsidRPr="00AC35D8" w:rsidRDefault="0001349C" w:rsidP="00F94379">
            <w:pPr>
              <w:spacing w:after="0" w:line="240" w:lineRule="auto"/>
              <w:rPr>
                <w:rFonts w:ascii="Arial" w:hAnsi="Arial" w:cs="Arial"/>
              </w:rPr>
            </w:pPr>
          </w:p>
          <w:p w14:paraId="465FC173" w14:textId="77777777" w:rsidR="0001349C" w:rsidRPr="00AC35D8" w:rsidRDefault="0001349C" w:rsidP="00F94379">
            <w:pPr>
              <w:spacing w:after="0" w:line="240" w:lineRule="auto"/>
              <w:rPr>
                <w:rFonts w:ascii="Arial" w:hAnsi="Arial" w:cs="Arial"/>
              </w:rPr>
            </w:pPr>
            <w:r w:rsidRPr="00AC35D8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176260996"/>
            <w:placeholder>
              <w:docPart w:val="B5760AD92955491B8D918B0764E7464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628D237B" w14:textId="7E3BF0A2" w:rsidR="0001349C" w:rsidRPr="00AC35D8" w:rsidRDefault="00604AF5" w:rsidP="00F94379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AC35D8">
                  <w:rPr>
                    <w:rStyle w:val="PlaceholderText"/>
                    <w:color w:val="auto"/>
                  </w:rPr>
                  <w:t>DD/MM/YY</w:t>
                </w:r>
              </w:p>
            </w:tc>
          </w:sdtContent>
        </w:sdt>
      </w:tr>
    </w:tbl>
    <w:p w14:paraId="4B626304" w14:textId="77777777" w:rsidR="008D0CB6" w:rsidRPr="00AC35D8" w:rsidRDefault="008D0CB6" w:rsidP="0001349C">
      <w:pPr>
        <w:pBdr>
          <w:bottom w:val="single" w:sz="24" w:space="1" w:color="auto"/>
        </w:pBdr>
        <w:spacing w:after="0" w:line="240" w:lineRule="auto"/>
        <w:rPr>
          <w:rFonts w:ascii="Arial" w:hAnsi="Arial" w:cs="Arial"/>
        </w:rPr>
      </w:pPr>
    </w:p>
    <w:sectPr w:rsidR="008D0CB6" w:rsidRPr="00AC35D8" w:rsidSect="000D78D4">
      <w:headerReference w:type="default" r:id="rId9"/>
      <w:footerReference w:type="default" r:id="rId10"/>
      <w:pgSz w:w="11906" w:h="16838"/>
      <w:pgMar w:top="863" w:right="1440" w:bottom="851" w:left="1440" w:header="42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40F5C" w14:textId="77777777" w:rsidR="004D5317" w:rsidRDefault="004D5317" w:rsidP="00A85E98">
      <w:pPr>
        <w:spacing w:after="0" w:line="240" w:lineRule="auto"/>
      </w:pPr>
      <w:r>
        <w:separator/>
      </w:r>
    </w:p>
  </w:endnote>
  <w:endnote w:type="continuationSeparator" w:id="0">
    <w:p w14:paraId="3866705F" w14:textId="77777777" w:rsidR="004D5317" w:rsidRDefault="004D5317" w:rsidP="00A8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673149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257021182"/>
          <w:docPartObj>
            <w:docPartGallery w:val="Page Numbers (Top of Page)"/>
            <w:docPartUnique/>
          </w:docPartObj>
        </w:sdtPr>
        <w:sdtEndPr/>
        <w:sdtContent>
          <w:p w14:paraId="44825419" w14:textId="760F882E" w:rsidR="00A85E98" w:rsidRPr="00A85E98" w:rsidRDefault="00A85E98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5E9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85E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85E9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85E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64F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85E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85E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0752" w14:textId="77777777" w:rsidR="004D5317" w:rsidRDefault="004D5317" w:rsidP="00A85E98">
      <w:pPr>
        <w:spacing w:after="0" w:line="240" w:lineRule="auto"/>
      </w:pPr>
      <w:r>
        <w:separator/>
      </w:r>
    </w:p>
  </w:footnote>
  <w:footnote w:type="continuationSeparator" w:id="0">
    <w:p w14:paraId="476591EA" w14:textId="77777777" w:rsidR="004D5317" w:rsidRDefault="004D5317" w:rsidP="00A8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9BF87" w14:textId="235B4379" w:rsidR="006B59D5" w:rsidRDefault="006B5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5201"/>
    <w:multiLevelType w:val="hybridMultilevel"/>
    <w:tmpl w:val="29F8985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E7E90"/>
    <w:multiLevelType w:val="hybridMultilevel"/>
    <w:tmpl w:val="4D6C993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40AC7"/>
    <w:multiLevelType w:val="hybridMultilevel"/>
    <w:tmpl w:val="3E7C74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74F35"/>
    <w:multiLevelType w:val="hybridMultilevel"/>
    <w:tmpl w:val="BB2C156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8C500F"/>
    <w:multiLevelType w:val="multilevel"/>
    <w:tmpl w:val="7562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3gZpDwAFyGZgz50c9CM6AQsl2VOn2v/7o1KiCINUt8R5JnGrn+wUFVDJ1dOK3A/J/yw8XA3D+EK1zn0suE3fQ==" w:salt="QeUiBb6a93SJCQQ0T5tz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B4"/>
    <w:rsid w:val="00003B6F"/>
    <w:rsid w:val="0001349C"/>
    <w:rsid w:val="000361E2"/>
    <w:rsid w:val="00042BDB"/>
    <w:rsid w:val="000563D5"/>
    <w:rsid w:val="00064F08"/>
    <w:rsid w:val="00075E2E"/>
    <w:rsid w:val="00077BF8"/>
    <w:rsid w:val="000924BB"/>
    <w:rsid w:val="000A6A8C"/>
    <w:rsid w:val="000D0603"/>
    <w:rsid w:val="000D78D4"/>
    <w:rsid w:val="000E03FD"/>
    <w:rsid w:val="000E63DB"/>
    <w:rsid w:val="000F488F"/>
    <w:rsid w:val="001001F8"/>
    <w:rsid w:val="00115BDE"/>
    <w:rsid w:val="0013012E"/>
    <w:rsid w:val="0016730A"/>
    <w:rsid w:val="00172FD0"/>
    <w:rsid w:val="00175A65"/>
    <w:rsid w:val="001C0B30"/>
    <w:rsid w:val="001E31A1"/>
    <w:rsid w:val="002139D5"/>
    <w:rsid w:val="00246E2A"/>
    <w:rsid w:val="002719BB"/>
    <w:rsid w:val="00295051"/>
    <w:rsid w:val="002A5345"/>
    <w:rsid w:val="002B3C90"/>
    <w:rsid w:val="002B4D70"/>
    <w:rsid w:val="002C2930"/>
    <w:rsid w:val="002C3089"/>
    <w:rsid w:val="002D157B"/>
    <w:rsid w:val="002D4F1A"/>
    <w:rsid w:val="002F2F24"/>
    <w:rsid w:val="00325AD1"/>
    <w:rsid w:val="00336259"/>
    <w:rsid w:val="0035685B"/>
    <w:rsid w:val="003646DA"/>
    <w:rsid w:val="00367237"/>
    <w:rsid w:val="003702C8"/>
    <w:rsid w:val="00373CDC"/>
    <w:rsid w:val="00385337"/>
    <w:rsid w:val="003A16E5"/>
    <w:rsid w:val="003A2505"/>
    <w:rsid w:val="003C0D51"/>
    <w:rsid w:val="00404ECC"/>
    <w:rsid w:val="00405960"/>
    <w:rsid w:val="0040708F"/>
    <w:rsid w:val="00453A4A"/>
    <w:rsid w:val="00453D4D"/>
    <w:rsid w:val="004553B9"/>
    <w:rsid w:val="004927E0"/>
    <w:rsid w:val="00493E4F"/>
    <w:rsid w:val="004965B8"/>
    <w:rsid w:val="00497EA0"/>
    <w:rsid w:val="004D5317"/>
    <w:rsid w:val="004E0DF5"/>
    <w:rsid w:val="004E15DB"/>
    <w:rsid w:val="004E68C9"/>
    <w:rsid w:val="004F4F19"/>
    <w:rsid w:val="004F6FAA"/>
    <w:rsid w:val="00503CA9"/>
    <w:rsid w:val="005459DD"/>
    <w:rsid w:val="00552E61"/>
    <w:rsid w:val="0056609B"/>
    <w:rsid w:val="005707E9"/>
    <w:rsid w:val="00582A24"/>
    <w:rsid w:val="0058410B"/>
    <w:rsid w:val="00586508"/>
    <w:rsid w:val="00594745"/>
    <w:rsid w:val="005A10AA"/>
    <w:rsid w:val="005C5107"/>
    <w:rsid w:val="005C63F3"/>
    <w:rsid w:val="005F31C4"/>
    <w:rsid w:val="005F4EE7"/>
    <w:rsid w:val="00600CF7"/>
    <w:rsid w:val="00601604"/>
    <w:rsid w:val="00604AF5"/>
    <w:rsid w:val="0060575F"/>
    <w:rsid w:val="006765B6"/>
    <w:rsid w:val="00680C81"/>
    <w:rsid w:val="006B59D5"/>
    <w:rsid w:val="006C3C93"/>
    <w:rsid w:val="006C45A5"/>
    <w:rsid w:val="006E01F5"/>
    <w:rsid w:val="00702EB4"/>
    <w:rsid w:val="00716B23"/>
    <w:rsid w:val="0074225F"/>
    <w:rsid w:val="0075661D"/>
    <w:rsid w:val="00767488"/>
    <w:rsid w:val="00770B34"/>
    <w:rsid w:val="007B42EC"/>
    <w:rsid w:val="007B46C5"/>
    <w:rsid w:val="007B5E1B"/>
    <w:rsid w:val="007B7E55"/>
    <w:rsid w:val="007C2C78"/>
    <w:rsid w:val="007C4303"/>
    <w:rsid w:val="007D6BA2"/>
    <w:rsid w:val="007D6BED"/>
    <w:rsid w:val="00823073"/>
    <w:rsid w:val="00850F78"/>
    <w:rsid w:val="00851C87"/>
    <w:rsid w:val="008732F5"/>
    <w:rsid w:val="008A6C44"/>
    <w:rsid w:val="008A7ED8"/>
    <w:rsid w:val="008C0C86"/>
    <w:rsid w:val="008C4F19"/>
    <w:rsid w:val="008C5D4D"/>
    <w:rsid w:val="008D0CB6"/>
    <w:rsid w:val="008E1A2F"/>
    <w:rsid w:val="00965870"/>
    <w:rsid w:val="009939F1"/>
    <w:rsid w:val="00997AD3"/>
    <w:rsid w:val="009B1843"/>
    <w:rsid w:val="009B4C20"/>
    <w:rsid w:val="009C75C0"/>
    <w:rsid w:val="009D0BF9"/>
    <w:rsid w:val="009E12C3"/>
    <w:rsid w:val="009F1933"/>
    <w:rsid w:val="00A115CA"/>
    <w:rsid w:val="00A320B7"/>
    <w:rsid w:val="00A52868"/>
    <w:rsid w:val="00A803F0"/>
    <w:rsid w:val="00A85E98"/>
    <w:rsid w:val="00A903EA"/>
    <w:rsid w:val="00AC35D8"/>
    <w:rsid w:val="00AE01E6"/>
    <w:rsid w:val="00AF3120"/>
    <w:rsid w:val="00AF7399"/>
    <w:rsid w:val="00B068B0"/>
    <w:rsid w:val="00B15104"/>
    <w:rsid w:val="00B349BD"/>
    <w:rsid w:val="00B37A63"/>
    <w:rsid w:val="00B41D13"/>
    <w:rsid w:val="00B54190"/>
    <w:rsid w:val="00B55070"/>
    <w:rsid w:val="00B76B75"/>
    <w:rsid w:val="00B86D58"/>
    <w:rsid w:val="00B93636"/>
    <w:rsid w:val="00BC1649"/>
    <w:rsid w:val="00BC6430"/>
    <w:rsid w:val="00BD1E13"/>
    <w:rsid w:val="00C04195"/>
    <w:rsid w:val="00C1463F"/>
    <w:rsid w:val="00C37CF6"/>
    <w:rsid w:val="00C434CE"/>
    <w:rsid w:val="00C469DF"/>
    <w:rsid w:val="00C547F8"/>
    <w:rsid w:val="00C61679"/>
    <w:rsid w:val="00C630E7"/>
    <w:rsid w:val="00C65236"/>
    <w:rsid w:val="00C80AFE"/>
    <w:rsid w:val="00C87AB4"/>
    <w:rsid w:val="00C933BA"/>
    <w:rsid w:val="00C96917"/>
    <w:rsid w:val="00CC15FE"/>
    <w:rsid w:val="00CE15A1"/>
    <w:rsid w:val="00D02996"/>
    <w:rsid w:val="00D039B4"/>
    <w:rsid w:val="00D32FB7"/>
    <w:rsid w:val="00D5116C"/>
    <w:rsid w:val="00D603FF"/>
    <w:rsid w:val="00D64604"/>
    <w:rsid w:val="00D77FFB"/>
    <w:rsid w:val="00D8046E"/>
    <w:rsid w:val="00D861E4"/>
    <w:rsid w:val="00D96D52"/>
    <w:rsid w:val="00DA1F74"/>
    <w:rsid w:val="00DB6C94"/>
    <w:rsid w:val="00DC7758"/>
    <w:rsid w:val="00DF2E67"/>
    <w:rsid w:val="00E05669"/>
    <w:rsid w:val="00E23EBD"/>
    <w:rsid w:val="00E4772C"/>
    <w:rsid w:val="00E903B7"/>
    <w:rsid w:val="00E90A90"/>
    <w:rsid w:val="00F101FA"/>
    <w:rsid w:val="00F1357C"/>
    <w:rsid w:val="00F52F99"/>
    <w:rsid w:val="00F7061E"/>
    <w:rsid w:val="00F70DF9"/>
    <w:rsid w:val="00F94379"/>
    <w:rsid w:val="00F97480"/>
    <w:rsid w:val="00FA10F2"/>
    <w:rsid w:val="00FA3588"/>
    <w:rsid w:val="00FA36C1"/>
    <w:rsid w:val="00FA5655"/>
    <w:rsid w:val="00FD73EA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5E015"/>
  <w15:docId w15:val="{3BEF5215-E735-455C-ACB3-56C491C3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BD"/>
    <w:pPr>
      <w:spacing w:after="200" w:line="276" w:lineRule="auto"/>
    </w:pPr>
    <w:rPr>
      <w:sz w:val="22"/>
      <w:szCs w:val="22"/>
      <w:lang w:val="en-NZ" w:eastAsia="zh-CN"/>
    </w:rPr>
  </w:style>
  <w:style w:type="paragraph" w:styleId="Heading2">
    <w:name w:val="heading 2"/>
    <w:basedOn w:val="Normal"/>
    <w:link w:val="Heading2Char"/>
    <w:uiPriority w:val="9"/>
    <w:qFormat/>
    <w:rsid w:val="009B1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1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55"/>
    <w:pPr>
      <w:ind w:left="720"/>
    </w:pPr>
  </w:style>
  <w:style w:type="table" w:styleId="TableGrid">
    <w:name w:val="Table Grid"/>
    <w:basedOn w:val="TableNormal"/>
    <w:uiPriority w:val="59"/>
    <w:rsid w:val="00C9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B184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B1843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9B18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B18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EA"/>
    <w:rPr>
      <w:rFonts w:ascii="Tahoma" w:hAnsi="Tahoma" w:cs="Tahoma"/>
      <w:sz w:val="16"/>
      <w:szCs w:val="16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A8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98"/>
    <w:rPr>
      <w:sz w:val="22"/>
      <w:szCs w:val="22"/>
      <w:lang w:val="en-NZ" w:eastAsia="zh-CN"/>
    </w:rPr>
  </w:style>
  <w:style w:type="paragraph" w:styleId="Footer">
    <w:name w:val="footer"/>
    <w:basedOn w:val="Normal"/>
    <w:link w:val="FooterChar"/>
    <w:unhideWhenUsed/>
    <w:rsid w:val="00A8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98"/>
    <w:rPr>
      <w:sz w:val="22"/>
      <w:szCs w:val="22"/>
      <w:lang w:val="en-NZ" w:eastAsia="zh-CN"/>
    </w:rPr>
  </w:style>
  <w:style w:type="character" w:styleId="PlaceholderText">
    <w:name w:val="Placeholder Text"/>
    <w:basedOn w:val="DefaultParagraphFont"/>
    <w:uiPriority w:val="99"/>
    <w:semiHidden/>
    <w:rsid w:val="00604AF5"/>
    <w:rPr>
      <w:color w:val="808080"/>
    </w:rPr>
  </w:style>
  <w:style w:type="character" w:customStyle="1" w:styleId="Signature1">
    <w:name w:val="Signature1"/>
    <w:basedOn w:val="DefaultParagraphFont"/>
    <w:uiPriority w:val="1"/>
    <w:rsid w:val="00604AF5"/>
    <w:rPr>
      <w:rFonts w:ascii="Segoe Script" w:hAnsi="Segoe Scrip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Google%20Drive\2.%20Recruitment\4.%20Application%20Form\MYHR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9317072A8C4FA5B38DD7899051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23DD-A255-4197-BC84-0C29C4C5A675}"/>
      </w:docPartPr>
      <w:docPartBody>
        <w:p w:rsidR="004A2A93" w:rsidRDefault="00F57080" w:rsidP="00F57080">
          <w:pPr>
            <w:pStyle w:val="419317072A8C4FA5B38DD789905112185"/>
          </w:pPr>
          <w:r w:rsidRPr="00604AF5">
            <w:rPr>
              <w:rStyle w:val="PlaceholderText"/>
              <w:i/>
              <w:iCs/>
              <w:sz w:val="20"/>
              <w:szCs w:val="20"/>
            </w:rPr>
            <w:t>Type here</w:t>
          </w:r>
        </w:p>
      </w:docPartBody>
    </w:docPart>
    <w:docPart>
      <w:docPartPr>
        <w:name w:val="50E4DBDCB9C34DE4867C0C9656F2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DCF4-D3BC-4626-ADA0-60716E861D65}"/>
      </w:docPartPr>
      <w:docPartBody>
        <w:p w:rsidR="004A2A93" w:rsidRDefault="00F57080" w:rsidP="00F57080">
          <w:pPr>
            <w:pStyle w:val="50E4DBDCB9C34DE4867C0C9656F2BB7A5"/>
          </w:pPr>
          <w:r w:rsidRPr="00604AF5">
            <w:rPr>
              <w:rStyle w:val="PlaceholderText"/>
              <w:i/>
              <w:iCs/>
              <w:sz w:val="20"/>
              <w:szCs w:val="20"/>
            </w:rPr>
            <w:t>Type here</w:t>
          </w:r>
        </w:p>
      </w:docPartBody>
    </w:docPart>
    <w:docPart>
      <w:docPartPr>
        <w:name w:val="FCFE5ED64011447C974B81915550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81C-1868-440A-AADF-7A5BE16A81BA}"/>
      </w:docPartPr>
      <w:docPartBody>
        <w:p w:rsidR="004A2A93" w:rsidRDefault="00F57080" w:rsidP="00F57080">
          <w:pPr>
            <w:pStyle w:val="FCFE5ED64011447C974B819155504E465"/>
          </w:pPr>
          <w:r w:rsidRPr="00604AF5">
            <w:rPr>
              <w:rStyle w:val="PlaceholderText"/>
              <w:i/>
              <w:iCs/>
              <w:sz w:val="20"/>
              <w:szCs w:val="20"/>
            </w:rPr>
            <w:t>Type here</w:t>
          </w:r>
        </w:p>
      </w:docPartBody>
    </w:docPart>
    <w:docPart>
      <w:docPartPr>
        <w:name w:val="0912075675AF4FAE98EF90EB173E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565B-D9A8-4F05-9167-D95D17EACBF2}"/>
      </w:docPartPr>
      <w:docPartBody>
        <w:p w:rsidR="004A2A93" w:rsidRDefault="00F57080" w:rsidP="00F57080">
          <w:pPr>
            <w:pStyle w:val="0912075675AF4FAE98EF90EB173E2C3F5"/>
          </w:pPr>
          <w:r w:rsidRPr="00604AF5">
            <w:rPr>
              <w:rStyle w:val="PlaceholderText"/>
              <w:i/>
              <w:iCs/>
              <w:sz w:val="20"/>
              <w:szCs w:val="20"/>
            </w:rPr>
            <w:t>Type here</w:t>
          </w:r>
        </w:p>
      </w:docPartBody>
    </w:docPart>
    <w:docPart>
      <w:docPartPr>
        <w:name w:val="A228FEC1E46340AE88167F09B19C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A6DC-3B34-4C03-B012-67FD2D6D356A}"/>
      </w:docPartPr>
      <w:docPartBody>
        <w:p w:rsidR="004A2A93" w:rsidRDefault="00F57080" w:rsidP="00F57080">
          <w:pPr>
            <w:pStyle w:val="A228FEC1E46340AE88167F09B19CD34F4"/>
          </w:pPr>
          <w:r w:rsidRPr="00604AF5">
            <w:rPr>
              <w:rStyle w:val="PlaceholderText"/>
              <w:i/>
              <w:iCs/>
              <w:sz w:val="20"/>
              <w:szCs w:val="20"/>
            </w:rPr>
            <w:t>Type here</w:t>
          </w:r>
        </w:p>
      </w:docPartBody>
    </w:docPart>
    <w:docPart>
      <w:docPartPr>
        <w:name w:val="041B7FDD2DF741BCA105A382D6D9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0A2E-AFBF-4F3F-9239-150B2B37448C}"/>
      </w:docPartPr>
      <w:docPartBody>
        <w:p w:rsidR="004A2A93" w:rsidRDefault="00F57080" w:rsidP="00F57080">
          <w:pPr>
            <w:pStyle w:val="041B7FDD2DF741BCA105A382D6D9FE804"/>
          </w:pPr>
          <w:r w:rsidRPr="00604AF5">
            <w:rPr>
              <w:rStyle w:val="PlaceholderText"/>
              <w:i/>
              <w:iCs/>
              <w:sz w:val="20"/>
              <w:szCs w:val="20"/>
            </w:rPr>
            <w:t>Type here</w:t>
          </w:r>
        </w:p>
      </w:docPartBody>
    </w:docPart>
    <w:docPart>
      <w:docPartPr>
        <w:name w:val="D981A68855E04164B3E01B0DB323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10AD-52D7-4953-904F-77507579489D}"/>
      </w:docPartPr>
      <w:docPartBody>
        <w:p w:rsidR="004A2A93" w:rsidRDefault="00F57080" w:rsidP="00F57080">
          <w:pPr>
            <w:pStyle w:val="D981A68855E04164B3E01B0DB3233A344"/>
          </w:pPr>
          <w:r w:rsidRPr="00604AF5">
            <w:rPr>
              <w:rStyle w:val="PlaceholderText"/>
              <w:i/>
              <w:iCs/>
              <w:sz w:val="20"/>
              <w:szCs w:val="20"/>
            </w:rPr>
            <w:t>Type here</w:t>
          </w:r>
        </w:p>
      </w:docPartBody>
    </w:docPart>
    <w:docPart>
      <w:docPartPr>
        <w:name w:val="03599D1A5BFA4479AC2517937E2E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360B-8C54-44F2-B137-32EBB8C1DA52}"/>
      </w:docPartPr>
      <w:docPartBody>
        <w:p w:rsidR="004A2A93" w:rsidRDefault="00F57080" w:rsidP="00F57080">
          <w:pPr>
            <w:pStyle w:val="03599D1A5BFA4479AC2517937E2E14F7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CA277A27D56F42F09704709CEEF5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221E-1EC6-4428-B0BC-9396ED574617}"/>
      </w:docPartPr>
      <w:docPartBody>
        <w:p w:rsidR="004A2A93" w:rsidRDefault="00F57080" w:rsidP="00F57080">
          <w:pPr>
            <w:pStyle w:val="CA277A27D56F42F09704709CEEF59EDA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B5EC806143034D3693E68C52F4CC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A241-CD0C-44C1-AB42-4120CE8F253A}"/>
      </w:docPartPr>
      <w:docPartBody>
        <w:p w:rsidR="004A2A93" w:rsidRDefault="00F57080" w:rsidP="00F57080">
          <w:pPr>
            <w:pStyle w:val="B5EC806143034D3693E68C52F4CC3C24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2F882F9BD69D47EEAE744CC7BBC1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F2CB-37C5-4242-9778-5D0A28520B19}"/>
      </w:docPartPr>
      <w:docPartBody>
        <w:p w:rsidR="004A2A93" w:rsidRDefault="00F57080" w:rsidP="00F57080">
          <w:pPr>
            <w:pStyle w:val="2F882F9BD69D47EEAE744CC7BBC18FC3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ECADCEF899AD4D47B07915E001B6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76CD-F3FD-4B3B-855A-C042A1ABE963}"/>
      </w:docPartPr>
      <w:docPartBody>
        <w:p w:rsidR="004A2A93" w:rsidRDefault="00F57080" w:rsidP="00F57080">
          <w:pPr>
            <w:pStyle w:val="ECADCEF899AD4D47B07915E001B6918B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6DA38315BAB140D595E7B5ADD5A3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70B7-E387-424A-94C6-167D68FAF501}"/>
      </w:docPartPr>
      <w:docPartBody>
        <w:p w:rsidR="004A2A93" w:rsidRDefault="00F57080" w:rsidP="00F57080">
          <w:pPr>
            <w:pStyle w:val="6DA38315BAB140D595E7B5ADD5A3D463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156D8A838B9B4B66A69DACC950477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17A3-B7EC-4635-9474-255656ABEE2F}"/>
      </w:docPartPr>
      <w:docPartBody>
        <w:p w:rsidR="004A2A93" w:rsidRDefault="00F57080" w:rsidP="00F57080">
          <w:pPr>
            <w:pStyle w:val="156D8A838B9B4B66A69DACC9504772E3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B7D29DD3A72D43238254D2F419CC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9E7A-9149-4D95-89CC-3B296701D393}"/>
      </w:docPartPr>
      <w:docPartBody>
        <w:p w:rsidR="004A2A93" w:rsidRDefault="00F57080" w:rsidP="00F57080">
          <w:pPr>
            <w:pStyle w:val="B7D29DD3A72D43238254D2F419CCF8E0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33EBBD79CCE4472693E862CC44DC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6BE5-4CD9-470A-B02C-518BADC56B09}"/>
      </w:docPartPr>
      <w:docPartBody>
        <w:p w:rsidR="004A2A93" w:rsidRDefault="00F57080" w:rsidP="00F57080">
          <w:pPr>
            <w:pStyle w:val="33EBBD79CCE4472693E862CC44DC2465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C006EF1092954E5CA9C24AAC7FDD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A94F-68FC-4C11-A3A1-0684FCE37A19}"/>
      </w:docPartPr>
      <w:docPartBody>
        <w:p w:rsidR="004A2A93" w:rsidRDefault="00F57080" w:rsidP="00F57080">
          <w:pPr>
            <w:pStyle w:val="C006EF1092954E5CA9C24AAC7FDDD2C9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3962610B34D34766AB0C51A97A4A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A506-EA0B-45F5-92B5-122855A6185E}"/>
      </w:docPartPr>
      <w:docPartBody>
        <w:p w:rsidR="004A2A93" w:rsidRDefault="00F57080" w:rsidP="00F57080">
          <w:pPr>
            <w:pStyle w:val="3962610B34D34766AB0C51A97A4A76F0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C0A4A86FA59E4485B365EA8845F2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576F-A4C3-4C2B-B1C1-E22EBEB3D2B2}"/>
      </w:docPartPr>
      <w:docPartBody>
        <w:p w:rsidR="004A2A93" w:rsidRDefault="00F57080" w:rsidP="00F57080">
          <w:pPr>
            <w:pStyle w:val="C0A4A86FA59E4485B365EA8845F20278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521FC09EFD194ED5932C02EAC523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FBD8-BDFC-455D-AD98-5E829F0EA01D}"/>
      </w:docPartPr>
      <w:docPartBody>
        <w:p w:rsidR="004A2A93" w:rsidRDefault="00F57080" w:rsidP="00F57080">
          <w:pPr>
            <w:pStyle w:val="521FC09EFD194ED5932C02EAC5236B3D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54740EE1B9D646D58E2EFF6CCFCA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B0AF-C601-40EC-A443-5D398CA84314}"/>
      </w:docPartPr>
      <w:docPartBody>
        <w:p w:rsidR="004A2A93" w:rsidRDefault="00F57080" w:rsidP="00F57080">
          <w:pPr>
            <w:pStyle w:val="54740EE1B9D646D58E2EFF6CCFCA7E80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E479D3F10CA645049EEA7BD9F1E8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811C-D4DB-4229-8A6B-0E1D8743CAE6}"/>
      </w:docPartPr>
      <w:docPartBody>
        <w:p w:rsidR="004A2A93" w:rsidRDefault="00F57080" w:rsidP="00F57080">
          <w:pPr>
            <w:pStyle w:val="E479D3F10CA645049EEA7BD9F1E8D8C6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8132B92968F64041AB7A941FA090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B1E2-5B0E-4838-85B8-5101A0333A4F}"/>
      </w:docPartPr>
      <w:docPartBody>
        <w:p w:rsidR="004A2A93" w:rsidRDefault="00F57080" w:rsidP="00F57080">
          <w:pPr>
            <w:pStyle w:val="8132B92968F64041AB7A941FA09063CF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B011C9AFE6254146A3F29B41B2436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61F0-B35C-453C-A945-5780418462D6}"/>
      </w:docPartPr>
      <w:docPartBody>
        <w:p w:rsidR="004A2A93" w:rsidRDefault="00F57080" w:rsidP="00F57080">
          <w:pPr>
            <w:pStyle w:val="B011C9AFE6254146A3F29B41B24363FD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62028D086F984F7E8D4225C32FB4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6755-6A29-4F92-8357-0856B833F8D8}"/>
      </w:docPartPr>
      <w:docPartBody>
        <w:p w:rsidR="004A2A93" w:rsidRDefault="00F57080" w:rsidP="00F57080">
          <w:pPr>
            <w:pStyle w:val="62028D086F984F7E8D4225C32FB4DDA4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6F0A97F087D04943981BD212226A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D34C-FEA3-4F3F-AA3A-2A4DA6996872}"/>
      </w:docPartPr>
      <w:docPartBody>
        <w:p w:rsidR="004A2A93" w:rsidRDefault="00F57080" w:rsidP="00F57080">
          <w:pPr>
            <w:pStyle w:val="6F0A97F087D04943981BD212226A7E69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349FCB4E70DF408F82AF6840DF0B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8E82-21A4-46A0-B661-22DDE778415E}"/>
      </w:docPartPr>
      <w:docPartBody>
        <w:p w:rsidR="004A2A93" w:rsidRDefault="00F57080" w:rsidP="00F57080">
          <w:pPr>
            <w:pStyle w:val="349FCB4E70DF408F82AF6840DF0BAC54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96160FD091C34DDDB1AB666FFFD0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4209-09D6-4EC3-8CC6-9130D15294B0}"/>
      </w:docPartPr>
      <w:docPartBody>
        <w:p w:rsidR="004A2A93" w:rsidRDefault="00F57080" w:rsidP="00F57080">
          <w:pPr>
            <w:pStyle w:val="96160FD091C34DDDB1AB666FFFD09432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97E7FCC852D842A6A37AB77D64B5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2404-5402-4664-8C8D-376DED811930}"/>
      </w:docPartPr>
      <w:docPartBody>
        <w:p w:rsidR="004A2A93" w:rsidRDefault="00F57080" w:rsidP="00F57080">
          <w:pPr>
            <w:pStyle w:val="97E7FCC852D842A6A37AB77D64B5E6FC4"/>
          </w:pPr>
          <w:r w:rsidRPr="00604AF5">
            <w:rPr>
              <w:rStyle w:val="PlaceholderText"/>
              <w:i/>
              <w:iCs/>
            </w:rPr>
            <w:t>Type here</w:t>
          </w:r>
        </w:p>
      </w:docPartBody>
    </w:docPart>
    <w:docPart>
      <w:docPartPr>
        <w:name w:val="B5760AD92955491B8D918B0764E7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159A-6C89-434B-9502-1BB806AD46E1}"/>
      </w:docPartPr>
      <w:docPartBody>
        <w:p w:rsidR="004A2A93" w:rsidRDefault="00F57080" w:rsidP="00F57080">
          <w:pPr>
            <w:pStyle w:val="B5760AD92955491B8D918B0764E7464B2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F492E82598064F74B5D99D2F59E1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A40C-113E-49AE-9ED1-E4402E55008F}"/>
      </w:docPartPr>
      <w:docPartBody>
        <w:p w:rsidR="00F57080" w:rsidRDefault="00F57080" w:rsidP="00F57080">
          <w:pPr>
            <w:pStyle w:val="F492E82598064F74B5D99D2F59E1570C1"/>
          </w:pPr>
          <w:r w:rsidRPr="005A10AA">
            <w:rPr>
              <w:rStyle w:val="PlaceholderText"/>
              <w:i/>
              <w:iCs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82"/>
    <w:rsid w:val="000C64D8"/>
    <w:rsid w:val="0030726B"/>
    <w:rsid w:val="004A2A93"/>
    <w:rsid w:val="005E3162"/>
    <w:rsid w:val="007C7A10"/>
    <w:rsid w:val="00883882"/>
    <w:rsid w:val="008E5F91"/>
    <w:rsid w:val="00CF452E"/>
    <w:rsid w:val="00F16EDD"/>
    <w:rsid w:val="00F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080"/>
    <w:rPr>
      <w:color w:val="808080"/>
    </w:rPr>
  </w:style>
  <w:style w:type="paragraph" w:customStyle="1" w:styleId="419317072A8C4FA5B38DD78990511218">
    <w:name w:val="419317072A8C4FA5B38DD78990511218"/>
    <w:rsid w:val="00883882"/>
  </w:style>
  <w:style w:type="paragraph" w:customStyle="1" w:styleId="50E4DBDCB9C34DE4867C0C9656F2BB7A">
    <w:name w:val="50E4DBDCB9C34DE4867C0C9656F2BB7A"/>
    <w:rsid w:val="00883882"/>
  </w:style>
  <w:style w:type="paragraph" w:customStyle="1" w:styleId="FCFE5ED64011447C974B819155504E46">
    <w:name w:val="FCFE5ED64011447C974B819155504E46"/>
    <w:rsid w:val="00883882"/>
  </w:style>
  <w:style w:type="paragraph" w:customStyle="1" w:styleId="0912075675AF4FAE98EF90EB173E2C3F">
    <w:name w:val="0912075675AF4FAE98EF90EB173E2C3F"/>
    <w:rsid w:val="00883882"/>
  </w:style>
  <w:style w:type="paragraph" w:customStyle="1" w:styleId="419317072A8C4FA5B38DD789905112181">
    <w:name w:val="419317072A8C4FA5B38DD78990511218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0E4DBDCB9C34DE4867C0C9656F2BB7A1">
    <w:name w:val="50E4DBDCB9C34DE4867C0C9656F2BB7A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FCFE5ED64011447C974B819155504E461">
    <w:name w:val="FCFE5ED64011447C974B819155504E46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A228FEC1E46340AE88167F09B19CD34F">
    <w:name w:val="A228FEC1E46340AE88167F09B19CD34F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912075675AF4FAE98EF90EB173E2C3F1">
    <w:name w:val="0912075675AF4FAE98EF90EB173E2C3F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41B7FDD2DF741BCA105A382D6D9FE80">
    <w:name w:val="041B7FDD2DF741BCA105A382D6D9FE80"/>
    <w:rsid w:val="00883882"/>
  </w:style>
  <w:style w:type="paragraph" w:customStyle="1" w:styleId="D981A68855E04164B3E01B0DB3233A34">
    <w:name w:val="D981A68855E04164B3E01B0DB3233A34"/>
    <w:rsid w:val="00883882"/>
  </w:style>
  <w:style w:type="paragraph" w:customStyle="1" w:styleId="03599D1A5BFA4479AC2517937E2E14F7">
    <w:name w:val="03599D1A5BFA4479AC2517937E2E14F7"/>
    <w:rsid w:val="00883882"/>
  </w:style>
  <w:style w:type="paragraph" w:customStyle="1" w:styleId="CA277A27D56F42F09704709CEEF59EDA">
    <w:name w:val="CA277A27D56F42F09704709CEEF59EDA"/>
    <w:rsid w:val="00883882"/>
  </w:style>
  <w:style w:type="paragraph" w:customStyle="1" w:styleId="B5EC806143034D3693E68C52F4CC3C24">
    <w:name w:val="B5EC806143034D3693E68C52F4CC3C24"/>
    <w:rsid w:val="00883882"/>
  </w:style>
  <w:style w:type="paragraph" w:customStyle="1" w:styleId="2F882F9BD69D47EEAE744CC7BBC18FC3">
    <w:name w:val="2F882F9BD69D47EEAE744CC7BBC18FC3"/>
    <w:rsid w:val="00883882"/>
  </w:style>
  <w:style w:type="paragraph" w:customStyle="1" w:styleId="ECADCEF899AD4D47B07915E001B6918B">
    <w:name w:val="ECADCEF899AD4D47B07915E001B6918B"/>
    <w:rsid w:val="00883882"/>
  </w:style>
  <w:style w:type="paragraph" w:customStyle="1" w:styleId="6DA38315BAB140D595E7B5ADD5A3D463">
    <w:name w:val="6DA38315BAB140D595E7B5ADD5A3D463"/>
    <w:rsid w:val="00883882"/>
  </w:style>
  <w:style w:type="paragraph" w:customStyle="1" w:styleId="156D8A838B9B4B66A69DACC9504772E3">
    <w:name w:val="156D8A838B9B4B66A69DACC9504772E3"/>
    <w:rsid w:val="00883882"/>
  </w:style>
  <w:style w:type="paragraph" w:customStyle="1" w:styleId="B7D29DD3A72D43238254D2F419CCF8E0">
    <w:name w:val="B7D29DD3A72D43238254D2F419CCF8E0"/>
    <w:rsid w:val="00883882"/>
  </w:style>
  <w:style w:type="paragraph" w:customStyle="1" w:styleId="33EBBD79CCE4472693E862CC44DC2465">
    <w:name w:val="33EBBD79CCE4472693E862CC44DC2465"/>
    <w:rsid w:val="00883882"/>
  </w:style>
  <w:style w:type="paragraph" w:customStyle="1" w:styleId="C006EF1092954E5CA9C24AAC7FDDD2C9">
    <w:name w:val="C006EF1092954E5CA9C24AAC7FDDD2C9"/>
    <w:rsid w:val="00883882"/>
  </w:style>
  <w:style w:type="paragraph" w:customStyle="1" w:styleId="3962610B34D34766AB0C51A97A4A76F0">
    <w:name w:val="3962610B34D34766AB0C51A97A4A76F0"/>
    <w:rsid w:val="00883882"/>
  </w:style>
  <w:style w:type="paragraph" w:customStyle="1" w:styleId="C0A4A86FA59E4485B365EA8845F20278">
    <w:name w:val="C0A4A86FA59E4485B365EA8845F20278"/>
    <w:rsid w:val="00883882"/>
  </w:style>
  <w:style w:type="paragraph" w:customStyle="1" w:styleId="521FC09EFD194ED5932C02EAC5236B3D">
    <w:name w:val="521FC09EFD194ED5932C02EAC5236B3D"/>
    <w:rsid w:val="00883882"/>
  </w:style>
  <w:style w:type="paragraph" w:customStyle="1" w:styleId="54740EE1B9D646D58E2EFF6CCFCA7E80">
    <w:name w:val="54740EE1B9D646D58E2EFF6CCFCA7E80"/>
    <w:rsid w:val="00883882"/>
  </w:style>
  <w:style w:type="paragraph" w:customStyle="1" w:styleId="E479D3F10CA645049EEA7BD9F1E8D8C6">
    <w:name w:val="E479D3F10CA645049EEA7BD9F1E8D8C6"/>
    <w:rsid w:val="00883882"/>
  </w:style>
  <w:style w:type="paragraph" w:customStyle="1" w:styleId="8132B92968F64041AB7A941FA09063CF">
    <w:name w:val="8132B92968F64041AB7A941FA09063CF"/>
    <w:rsid w:val="00883882"/>
  </w:style>
  <w:style w:type="paragraph" w:customStyle="1" w:styleId="B011C9AFE6254146A3F29B41B24363FD">
    <w:name w:val="B011C9AFE6254146A3F29B41B24363FD"/>
    <w:rsid w:val="00883882"/>
  </w:style>
  <w:style w:type="paragraph" w:customStyle="1" w:styleId="62028D086F984F7E8D4225C32FB4DDA4">
    <w:name w:val="62028D086F984F7E8D4225C32FB4DDA4"/>
    <w:rsid w:val="00883882"/>
  </w:style>
  <w:style w:type="paragraph" w:customStyle="1" w:styleId="6F0A97F087D04943981BD212226A7E69">
    <w:name w:val="6F0A97F087D04943981BD212226A7E69"/>
    <w:rsid w:val="00883882"/>
  </w:style>
  <w:style w:type="paragraph" w:customStyle="1" w:styleId="349FCB4E70DF408F82AF6840DF0BAC54">
    <w:name w:val="349FCB4E70DF408F82AF6840DF0BAC54"/>
    <w:rsid w:val="00883882"/>
  </w:style>
  <w:style w:type="paragraph" w:customStyle="1" w:styleId="96160FD091C34DDDB1AB666FFFD09432">
    <w:name w:val="96160FD091C34DDDB1AB666FFFD09432"/>
    <w:rsid w:val="00883882"/>
  </w:style>
  <w:style w:type="paragraph" w:customStyle="1" w:styleId="97E7FCC852D842A6A37AB77D64B5E6FC">
    <w:name w:val="97E7FCC852D842A6A37AB77D64B5E6FC"/>
    <w:rsid w:val="00883882"/>
  </w:style>
  <w:style w:type="paragraph" w:customStyle="1" w:styleId="419317072A8C4FA5B38DD789905112182">
    <w:name w:val="419317072A8C4FA5B38DD78990511218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0E4DBDCB9C34DE4867C0C9656F2BB7A2">
    <w:name w:val="50E4DBDCB9C34DE4867C0C9656F2BB7A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FCFE5ED64011447C974B819155504E462">
    <w:name w:val="FCFE5ED64011447C974B819155504E46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A228FEC1E46340AE88167F09B19CD34F1">
    <w:name w:val="A228FEC1E46340AE88167F09B19CD34F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912075675AF4FAE98EF90EB173E2C3F2">
    <w:name w:val="0912075675AF4FAE98EF90EB173E2C3F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41B7FDD2DF741BCA105A382D6D9FE801">
    <w:name w:val="041B7FDD2DF741BCA105A382D6D9FE80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D981A68855E04164B3E01B0DB3233A341">
    <w:name w:val="D981A68855E04164B3E01B0DB3233A34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3599D1A5BFA4479AC2517937E2E14F71">
    <w:name w:val="03599D1A5BFA4479AC2517937E2E14F7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A277A27D56F42F09704709CEEF59EDA1">
    <w:name w:val="CA277A27D56F42F09704709CEEF59EDA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5EC806143034D3693E68C52F4CC3C241">
    <w:name w:val="B5EC806143034D3693E68C52F4CC3C24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2F882F9BD69D47EEAE744CC7BBC18FC31">
    <w:name w:val="2F882F9BD69D47EEAE744CC7BBC18FC3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ECADCEF899AD4D47B07915E001B6918B1">
    <w:name w:val="ECADCEF899AD4D47B07915E001B6918B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DA38315BAB140D595E7B5ADD5A3D4631">
    <w:name w:val="6DA38315BAB140D595E7B5ADD5A3D463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156D8A838B9B4B66A69DACC9504772E31">
    <w:name w:val="156D8A838B9B4B66A69DACC9504772E3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7D29DD3A72D43238254D2F419CCF8E01">
    <w:name w:val="B7D29DD3A72D43238254D2F419CCF8E0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3EBBD79CCE4472693E862CC44DC24651">
    <w:name w:val="33EBBD79CCE4472693E862CC44DC2465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006EF1092954E5CA9C24AAC7FDDD2C91">
    <w:name w:val="C006EF1092954E5CA9C24AAC7FDDD2C9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962610B34D34766AB0C51A97A4A76F01">
    <w:name w:val="3962610B34D34766AB0C51A97A4A76F0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0A4A86FA59E4485B365EA8845F202781">
    <w:name w:val="C0A4A86FA59E4485B365EA8845F20278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21FC09EFD194ED5932C02EAC5236B3D1">
    <w:name w:val="521FC09EFD194ED5932C02EAC5236B3D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4740EE1B9D646D58E2EFF6CCFCA7E801">
    <w:name w:val="54740EE1B9D646D58E2EFF6CCFCA7E80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E479D3F10CA645049EEA7BD9F1E8D8C61">
    <w:name w:val="E479D3F10CA645049EEA7BD9F1E8D8C6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8132B92968F64041AB7A941FA09063CF1">
    <w:name w:val="8132B92968F64041AB7A941FA09063CF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011C9AFE6254146A3F29B41B24363FD1">
    <w:name w:val="B011C9AFE6254146A3F29B41B24363FD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2028D086F984F7E8D4225C32FB4DDA41">
    <w:name w:val="62028D086F984F7E8D4225C32FB4DDA4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F0A97F087D04943981BD212226A7E691">
    <w:name w:val="6F0A97F087D04943981BD212226A7E69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49FCB4E70DF408F82AF6840DF0BAC541">
    <w:name w:val="349FCB4E70DF408F82AF6840DF0BAC54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97E7FCC852D842A6A37AB77D64B5E6FC1">
    <w:name w:val="97E7FCC852D842A6A37AB77D64B5E6FC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96160FD091C34DDDB1AB666FFFD094321">
    <w:name w:val="96160FD091C34DDDB1AB666FFFD094321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45D38DB61A8040C38A49FFA7B678BE54">
    <w:name w:val="45D38DB61A8040C38A49FFA7B678BE54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419317072A8C4FA5B38DD789905112183">
    <w:name w:val="419317072A8C4FA5B38DD789905112183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0E4DBDCB9C34DE4867C0C9656F2BB7A3">
    <w:name w:val="50E4DBDCB9C34DE4867C0C9656F2BB7A3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FCFE5ED64011447C974B819155504E463">
    <w:name w:val="FCFE5ED64011447C974B819155504E463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A228FEC1E46340AE88167F09B19CD34F2">
    <w:name w:val="A228FEC1E46340AE88167F09B19CD34F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912075675AF4FAE98EF90EB173E2C3F3">
    <w:name w:val="0912075675AF4FAE98EF90EB173E2C3F3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41B7FDD2DF741BCA105A382D6D9FE802">
    <w:name w:val="041B7FDD2DF741BCA105A382D6D9FE80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D981A68855E04164B3E01B0DB3233A342">
    <w:name w:val="D981A68855E04164B3E01B0DB3233A34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3599D1A5BFA4479AC2517937E2E14F72">
    <w:name w:val="03599D1A5BFA4479AC2517937E2E14F7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A277A27D56F42F09704709CEEF59EDA2">
    <w:name w:val="CA277A27D56F42F09704709CEEF59EDA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5EC806143034D3693E68C52F4CC3C242">
    <w:name w:val="B5EC806143034D3693E68C52F4CC3C24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2F882F9BD69D47EEAE744CC7BBC18FC32">
    <w:name w:val="2F882F9BD69D47EEAE744CC7BBC18FC3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ECADCEF899AD4D47B07915E001B6918B2">
    <w:name w:val="ECADCEF899AD4D47B07915E001B6918B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DA38315BAB140D595E7B5ADD5A3D4632">
    <w:name w:val="6DA38315BAB140D595E7B5ADD5A3D463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156D8A838B9B4B66A69DACC9504772E32">
    <w:name w:val="156D8A838B9B4B66A69DACC9504772E3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7D29DD3A72D43238254D2F419CCF8E02">
    <w:name w:val="B7D29DD3A72D43238254D2F419CCF8E0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3EBBD79CCE4472693E862CC44DC24652">
    <w:name w:val="33EBBD79CCE4472693E862CC44DC2465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006EF1092954E5CA9C24AAC7FDDD2C92">
    <w:name w:val="C006EF1092954E5CA9C24AAC7FDDD2C9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962610B34D34766AB0C51A97A4A76F02">
    <w:name w:val="3962610B34D34766AB0C51A97A4A76F0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0A4A86FA59E4485B365EA8845F202782">
    <w:name w:val="C0A4A86FA59E4485B365EA8845F20278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21FC09EFD194ED5932C02EAC5236B3D2">
    <w:name w:val="521FC09EFD194ED5932C02EAC5236B3D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4740EE1B9D646D58E2EFF6CCFCA7E802">
    <w:name w:val="54740EE1B9D646D58E2EFF6CCFCA7E80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E479D3F10CA645049EEA7BD9F1E8D8C62">
    <w:name w:val="E479D3F10CA645049EEA7BD9F1E8D8C6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8132B92968F64041AB7A941FA09063CF2">
    <w:name w:val="8132B92968F64041AB7A941FA09063CF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011C9AFE6254146A3F29B41B24363FD2">
    <w:name w:val="B011C9AFE6254146A3F29B41B24363FD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2028D086F984F7E8D4225C32FB4DDA42">
    <w:name w:val="62028D086F984F7E8D4225C32FB4DDA4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F0A97F087D04943981BD212226A7E692">
    <w:name w:val="6F0A97F087D04943981BD212226A7E69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49FCB4E70DF408F82AF6840DF0BAC542">
    <w:name w:val="349FCB4E70DF408F82AF6840DF0BAC54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97E7FCC852D842A6A37AB77D64B5E6FC2">
    <w:name w:val="97E7FCC852D842A6A37AB77D64B5E6FC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96160FD091C34DDDB1AB666FFFD094322">
    <w:name w:val="96160FD091C34DDDB1AB666FFFD094322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5760AD92955491B8D918B0764E7464B">
    <w:name w:val="B5760AD92955491B8D918B0764E7464B"/>
    <w:rsid w:val="00883882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419317072A8C4FA5B38DD789905112184">
    <w:name w:val="419317072A8C4FA5B38DD789905112184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0E4DBDCB9C34DE4867C0C9656F2BB7A4">
    <w:name w:val="50E4DBDCB9C34DE4867C0C9656F2BB7A4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FCFE5ED64011447C974B819155504E464">
    <w:name w:val="FCFE5ED64011447C974B819155504E464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A228FEC1E46340AE88167F09B19CD34F3">
    <w:name w:val="A228FEC1E46340AE88167F09B19CD34F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912075675AF4FAE98EF90EB173E2C3F4">
    <w:name w:val="0912075675AF4FAE98EF90EB173E2C3F4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41B7FDD2DF741BCA105A382D6D9FE803">
    <w:name w:val="041B7FDD2DF741BCA105A382D6D9FE80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D981A68855E04164B3E01B0DB3233A343">
    <w:name w:val="D981A68855E04164B3E01B0DB3233A34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F492E82598064F74B5D99D2F59E1570C">
    <w:name w:val="F492E82598064F74B5D99D2F59E1570C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3599D1A5BFA4479AC2517937E2E14F73">
    <w:name w:val="03599D1A5BFA4479AC2517937E2E14F7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A277A27D56F42F09704709CEEF59EDA3">
    <w:name w:val="CA277A27D56F42F09704709CEEF59EDA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5EC806143034D3693E68C52F4CC3C243">
    <w:name w:val="B5EC806143034D3693E68C52F4CC3C24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2F882F9BD69D47EEAE744CC7BBC18FC33">
    <w:name w:val="2F882F9BD69D47EEAE744CC7BBC18FC3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ECADCEF899AD4D47B07915E001B6918B3">
    <w:name w:val="ECADCEF899AD4D47B07915E001B6918B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DA38315BAB140D595E7B5ADD5A3D4633">
    <w:name w:val="6DA38315BAB140D595E7B5ADD5A3D463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156D8A838B9B4B66A69DACC9504772E33">
    <w:name w:val="156D8A838B9B4B66A69DACC9504772E3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7D29DD3A72D43238254D2F419CCF8E03">
    <w:name w:val="B7D29DD3A72D43238254D2F419CCF8E0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3EBBD79CCE4472693E862CC44DC24653">
    <w:name w:val="33EBBD79CCE4472693E862CC44DC2465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006EF1092954E5CA9C24AAC7FDDD2C93">
    <w:name w:val="C006EF1092954E5CA9C24AAC7FDDD2C9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962610B34D34766AB0C51A97A4A76F03">
    <w:name w:val="3962610B34D34766AB0C51A97A4A76F0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0A4A86FA59E4485B365EA8845F202783">
    <w:name w:val="C0A4A86FA59E4485B365EA8845F20278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21FC09EFD194ED5932C02EAC5236B3D3">
    <w:name w:val="521FC09EFD194ED5932C02EAC5236B3D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4740EE1B9D646D58E2EFF6CCFCA7E803">
    <w:name w:val="54740EE1B9D646D58E2EFF6CCFCA7E80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E479D3F10CA645049EEA7BD9F1E8D8C63">
    <w:name w:val="E479D3F10CA645049EEA7BD9F1E8D8C6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8132B92968F64041AB7A941FA09063CF3">
    <w:name w:val="8132B92968F64041AB7A941FA09063CF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011C9AFE6254146A3F29B41B24363FD3">
    <w:name w:val="B011C9AFE6254146A3F29B41B24363FD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2028D086F984F7E8D4225C32FB4DDA43">
    <w:name w:val="62028D086F984F7E8D4225C32FB4DDA4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F0A97F087D04943981BD212226A7E693">
    <w:name w:val="6F0A97F087D04943981BD212226A7E69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49FCB4E70DF408F82AF6840DF0BAC543">
    <w:name w:val="349FCB4E70DF408F82AF6840DF0BAC54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97E7FCC852D842A6A37AB77D64B5E6FC3">
    <w:name w:val="97E7FCC852D842A6A37AB77D64B5E6FC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96160FD091C34DDDB1AB666FFFD094323">
    <w:name w:val="96160FD091C34DDDB1AB666FFFD094323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5760AD92955491B8D918B0764E7464B1">
    <w:name w:val="B5760AD92955491B8D918B0764E7464B1"/>
    <w:rsid w:val="004A2A93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419317072A8C4FA5B38DD789905112185">
    <w:name w:val="419317072A8C4FA5B38DD789905112185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0E4DBDCB9C34DE4867C0C9656F2BB7A5">
    <w:name w:val="50E4DBDCB9C34DE4867C0C9656F2BB7A5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FCFE5ED64011447C974B819155504E465">
    <w:name w:val="FCFE5ED64011447C974B819155504E465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A228FEC1E46340AE88167F09B19CD34F4">
    <w:name w:val="A228FEC1E46340AE88167F09B19CD34F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912075675AF4FAE98EF90EB173E2C3F5">
    <w:name w:val="0912075675AF4FAE98EF90EB173E2C3F5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41B7FDD2DF741BCA105A382D6D9FE804">
    <w:name w:val="041B7FDD2DF741BCA105A382D6D9FE80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D981A68855E04164B3E01B0DB3233A344">
    <w:name w:val="D981A68855E04164B3E01B0DB3233A34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F492E82598064F74B5D99D2F59E1570C1">
    <w:name w:val="F492E82598064F74B5D99D2F59E1570C1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03599D1A5BFA4479AC2517937E2E14F74">
    <w:name w:val="03599D1A5BFA4479AC2517937E2E14F7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A277A27D56F42F09704709CEEF59EDA4">
    <w:name w:val="CA277A27D56F42F09704709CEEF59EDA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5EC806143034D3693E68C52F4CC3C244">
    <w:name w:val="B5EC806143034D3693E68C52F4CC3C24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2F882F9BD69D47EEAE744CC7BBC18FC34">
    <w:name w:val="2F882F9BD69D47EEAE744CC7BBC18FC3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ECADCEF899AD4D47B07915E001B6918B4">
    <w:name w:val="ECADCEF899AD4D47B07915E001B6918B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DA38315BAB140D595E7B5ADD5A3D4634">
    <w:name w:val="6DA38315BAB140D595E7B5ADD5A3D463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156D8A838B9B4B66A69DACC9504772E34">
    <w:name w:val="156D8A838B9B4B66A69DACC9504772E3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7D29DD3A72D43238254D2F419CCF8E04">
    <w:name w:val="B7D29DD3A72D43238254D2F419CCF8E0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3EBBD79CCE4472693E862CC44DC24654">
    <w:name w:val="33EBBD79CCE4472693E862CC44DC2465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006EF1092954E5CA9C24AAC7FDDD2C94">
    <w:name w:val="C006EF1092954E5CA9C24AAC7FDDD2C9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962610B34D34766AB0C51A97A4A76F04">
    <w:name w:val="3962610B34D34766AB0C51A97A4A76F0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C0A4A86FA59E4485B365EA8845F202784">
    <w:name w:val="C0A4A86FA59E4485B365EA8845F20278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21FC09EFD194ED5932C02EAC5236B3D4">
    <w:name w:val="521FC09EFD194ED5932C02EAC5236B3D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54740EE1B9D646D58E2EFF6CCFCA7E804">
    <w:name w:val="54740EE1B9D646D58E2EFF6CCFCA7E80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E479D3F10CA645049EEA7BD9F1E8D8C64">
    <w:name w:val="E479D3F10CA645049EEA7BD9F1E8D8C6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8132B92968F64041AB7A941FA09063CF4">
    <w:name w:val="8132B92968F64041AB7A941FA09063CF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011C9AFE6254146A3F29B41B24363FD4">
    <w:name w:val="B011C9AFE6254146A3F29B41B24363FD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2028D086F984F7E8D4225C32FB4DDA44">
    <w:name w:val="62028D086F984F7E8D4225C32FB4DDA4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6F0A97F087D04943981BD212226A7E694">
    <w:name w:val="6F0A97F087D04943981BD212226A7E69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349FCB4E70DF408F82AF6840DF0BAC544">
    <w:name w:val="349FCB4E70DF408F82AF6840DF0BAC54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97E7FCC852D842A6A37AB77D64B5E6FC4">
    <w:name w:val="97E7FCC852D842A6A37AB77D64B5E6FC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96160FD091C34DDDB1AB666FFFD094324">
    <w:name w:val="96160FD091C34DDDB1AB666FFFD094324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  <w:style w:type="paragraph" w:customStyle="1" w:styleId="B5760AD92955491B8D918B0764E7464B2">
    <w:name w:val="B5760AD92955491B8D918B0764E7464B2"/>
    <w:rsid w:val="00F57080"/>
    <w:pPr>
      <w:spacing w:after="200" w:line="276" w:lineRule="auto"/>
    </w:pPr>
    <w:rPr>
      <w:rFonts w:ascii="Calibri" w:eastAsia="SimSun" w:hAnsi="Calibri" w:cs="Times New Roman"/>
      <w:lang w:val="en-NZ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AE9B-0063-4DA8-9E22-28394DE3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MYHR Application Form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King</dc:creator>
  <cp:lastModifiedBy>Jacinta Frost</cp:lastModifiedBy>
  <cp:revision>3</cp:revision>
  <cp:lastPrinted>2018-08-07T01:32:00Z</cp:lastPrinted>
  <dcterms:created xsi:type="dcterms:W3CDTF">2020-08-27T04:12:00Z</dcterms:created>
  <dcterms:modified xsi:type="dcterms:W3CDTF">2020-08-27T04:12:00Z</dcterms:modified>
</cp:coreProperties>
</file>